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83" w:rsidRPr="00B90B8B" w:rsidRDefault="005830C8" w:rsidP="00697283">
      <w:pPr>
        <w:jc w:val="center"/>
        <w:rPr>
          <w:b/>
          <w:sz w:val="32"/>
          <w:szCs w:val="32"/>
        </w:rPr>
      </w:pPr>
      <w:bookmarkStart w:id="0" w:name="_GoBack"/>
      <w:bookmarkEnd w:id="0"/>
      <w:r>
        <w:rPr>
          <w:noProof/>
          <w:color w:val="FF0000"/>
          <w:sz w:val="32"/>
          <w:szCs w:val="32"/>
        </w:rPr>
        <w:drawing>
          <wp:anchor distT="0" distB="0" distL="114300" distR="114300" simplePos="0" relativeHeight="251657728" behindDoc="0" locked="0" layoutInCell="1" allowOverlap="1">
            <wp:simplePos x="0" y="0"/>
            <wp:positionH relativeFrom="column">
              <wp:posOffset>19050</wp:posOffset>
            </wp:positionH>
            <wp:positionV relativeFrom="paragraph">
              <wp:posOffset>-114935</wp:posOffset>
            </wp:positionV>
            <wp:extent cx="954405" cy="827405"/>
            <wp:effectExtent l="0" t="0" r="0" b="0"/>
            <wp:wrapSquare wrapText="bothSides"/>
            <wp:docPr id="3" name="Picture 0" descr="CMYK-DNPALOGO2010-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YK-DNPALOGO2010-p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405" cy="827405"/>
                    </a:xfrm>
                    <a:prstGeom prst="rect">
                      <a:avLst/>
                    </a:prstGeom>
                    <a:noFill/>
                  </pic:spPr>
                </pic:pic>
              </a:graphicData>
            </a:graphic>
            <wp14:sizeRelH relativeFrom="page">
              <wp14:pctWidth>0</wp14:pctWidth>
            </wp14:sizeRelH>
            <wp14:sizeRelV relativeFrom="page">
              <wp14:pctHeight>0</wp14:pctHeight>
            </wp14:sizeRelV>
          </wp:anchor>
        </w:drawing>
      </w:r>
      <w:r w:rsidR="00FB4395" w:rsidRPr="00B90B8B">
        <w:rPr>
          <w:b/>
          <w:sz w:val="32"/>
          <w:szCs w:val="32"/>
        </w:rPr>
        <w:t xml:space="preserve">CONFIDENTIAL </w:t>
      </w:r>
    </w:p>
    <w:p w:rsidR="00FB4395" w:rsidRPr="00B90B8B" w:rsidRDefault="00FB4395" w:rsidP="00697283">
      <w:pPr>
        <w:jc w:val="center"/>
        <w:rPr>
          <w:b/>
          <w:sz w:val="48"/>
          <w:szCs w:val="48"/>
        </w:rPr>
      </w:pPr>
      <w:r w:rsidRPr="00B90B8B">
        <w:rPr>
          <w:b/>
          <w:sz w:val="48"/>
          <w:szCs w:val="48"/>
        </w:rPr>
        <w:t>Application for Employment</w:t>
      </w:r>
    </w:p>
    <w:p w:rsidR="00FB4395" w:rsidRDefault="00FB4395" w:rsidP="00A45B4B"/>
    <w:p w:rsidR="00B90B8B" w:rsidRDefault="00B90B8B" w:rsidP="00A45B4B">
      <w:pPr>
        <w:rPr>
          <w:color w:val="FF0000"/>
        </w:rPr>
      </w:pPr>
    </w:p>
    <w:p w:rsidR="00A45B4B" w:rsidRPr="00E93F10" w:rsidRDefault="0011546E" w:rsidP="00A45B4B">
      <w:r w:rsidRPr="00E93F10">
        <w:t>Dartmoor National Park Authority is committed to dealing fairly with all job applicants in all stages of the recruitment process.</w:t>
      </w:r>
      <w:r w:rsidR="00B90B8B" w:rsidRPr="00E93F10">
        <w:t xml:space="preserve"> </w:t>
      </w:r>
      <w:r w:rsidRPr="00E93F10">
        <w:t>Appointments will be based on merit and su</w:t>
      </w:r>
      <w:r w:rsidR="0096076C" w:rsidRPr="00E93F10">
        <w:t>itability without regard to age,</w:t>
      </w:r>
      <w:r w:rsidR="00B90B8B" w:rsidRPr="00E93F10">
        <w:t xml:space="preserve"> disability, gender reassignment, marriage and civil partnership, pregnancy and maternity, </w:t>
      </w:r>
      <w:r w:rsidRPr="00E93F10">
        <w:t xml:space="preserve">race, </w:t>
      </w:r>
      <w:r w:rsidR="00B90B8B" w:rsidRPr="00E93F10">
        <w:t>religion and belief, sex or sexual or</w:t>
      </w:r>
      <w:r w:rsidRPr="00E93F10">
        <w:t>ientation in conformity to the Equality Act</w:t>
      </w:r>
      <w:r w:rsidR="00B90B8B" w:rsidRPr="00E93F10">
        <w:t xml:space="preserve"> 2010.</w:t>
      </w:r>
    </w:p>
    <w:p w:rsidR="0011546E" w:rsidRDefault="0011546E" w:rsidP="00A45B4B"/>
    <w:p w:rsidR="0011546E" w:rsidRDefault="0011546E" w:rsidP="00A45B4B">
      <w:r>
        <w:t xml:space="preserve">Unless otherwise requested in the advertisement or job details, you are asked not to send curriculum vitae, testimonials or other documents.  Further relevant information may be submitted on </w:t>
      </w:r>
      <w:r w:rsidR="00A20A8D">
        <w:t xml:space="preserve">a separate sheet if there is insufficient space on the form.  </w:t>
      </w:r>
    </w:p>
    <w:p w:rsidR="00CB39B8" w:rsidRDefault="00CB39B8" w:rsidP="00A45B4B"/>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2497"/>
        <w:gridCol w:w="5441"/>
      </w:tblGrid>
      <w:tr w:rsidR="00CB39B8" w:rsidRPr="00DE6FAF" w:rsidTr="00D9492C">
        <w:tc>
          <w:tcPr>
            <w:tcW w:w="10490" w:type="dxa"/>
            <w:gridSpan w:val="3"/>
            <w:tcBorders>
              <w:bottom w:val="single" w:sz="4" w:space="0" w:color="auto"/>
            </w:tcBorders>
            <w:shd w:val="clear" w:color="auto" w:fill="339966"/>
          </w:tcPr>
          <w:p w:rsidR="00CB39B8" w:rsidRPr="00DE6FAF" w:rsidRDefault="00CB39B8" w:rsidP="0024401F">
            <w:pPr>
              <w:rPr>
                <w:b/>
              </w:rPr>
            </w:pPr>
            <w:r>
              <w:rPr>
                <w:b/>
              </w:rPr>
              <w:t>Vacancy Details</w:t>
            </w:r>
          </w:p>
        </w:tc>
      </w:tr>
      <w:tr w:rsidR="00CB39B8" w:rsidRPr="00DE6FAF" w:rsidTr="00CB39B8">
        <w:tc>
          <w:tcPr>
            <w:tcW w:w="2552" w:type="dxa"/>
            <w:tcBorders>
              <w:top w:val="single" w:sz="4" w:space="0" w:color="auto"/>
              <w:bottom w:val="single" w:sz="4" w:space="0" w:color="auto"/>
            </w:tcBorders>
            <w:shd w:val="clear" w:color="auto" w:fill="auto"/>
          </w:tcPr>
          <w:p w:rsidR="00CB39B8" w:rsidRPr="00DE6FAF" w:rsidRDefault="00CB39B8" w:rsidP="0024401F">
            <w:pPr>
              <w:rPr>
                <w:b/>
              </w:rPr>
            </w:pPr>
            <w:r>
              <w:rPr>
                <w:b/>
              </w:rPr>
              <w:t>Post applied for</w:t>
            </w:r>
          </w:p>
        </w:tc>
        <w:tc>
          <w:tcPr>
            <w:tcW w:w="7938" w:type="dxa"/>
            <w:gridSpan w:val="2"/>
            <w:tcBorders>
              <w:top w:val="single" w:sz="4" w:space="0" w:color="auto"/>
              <w:bottom w:val="single" w:sz="4" w:space="0" w:color="auto"/>
            </w:tcBorders>
            <w:shd w:val="clear" w:color="auto" w:fill="auto"/>
          </w:tcPr>
          <w:p w:rsidR="00CB39B8" w:rsidRPr="00DE6FAF" w:rsidRDefault="00CB39B8" w:rsidP="0024401F">
            <w:pPr>
              <w:rPr>
                <w:b/>
              </w:rPr>
            </w:pPr>
          </w:p>
        </w:tc>
      </w:tr>
      <w:tr w:rsidR="00CB39B8" w:rsidRPr="00DE6FAF" w:rsidTr="00CB39B8">
        <w:tc>
          <w:tcPr>
            <w:tcW w:w="2552" w:type="dxa"/>
            <w:tcBorders>
              <w:top w:val="single" w:sz="4" w:space="0" w:color="auto"/>
              <w:bottom w:val="single" w:sz="4" w:space="0" w:color="auto"/>
            </w:tcBorders>
            <w:shd w:val="clear" w:color="auto" w:fill="auto"/>
          </w:tcPr>
          <w:p w:rsidR="00CB39B8" w:rsidRPr="00DE6FAF" w:rsidRDefault="00CB39B8" w:rsidP="0024401F">
            <w:pPr>
              <w:rPr>
                <w:b/>
              </w:rPr>
            </w:pPr>
            <w:r>
              <w:rPr>
                <w:b/>
              </w:rPr>
              <w:t>Closing Date</w:t>
            </w:r>
          </w:p>
        </w:tc>
        <w:tc>
          <w:tcPr>
            <w:tcW w:w="7938" w:type="dxa"/>
            <w:gridSpan w:val="2"/>
            <w:tcBorders>
              <w:top w:val="single" w:sz="4" w:space="0" w:color="auto"/>
              <w:bottom w:val="single" w:sz="4" w:space="0" w:color="auto"/>
            </w:tcBorders>
            <w:shd w:val="clear" w:color="auto" w:fill="auto"/>
          </w:tcPr>
          <w:p w:rsidR="00CB39B8" w:rsidRPr="00DE6FAF" w:rsidRDefault="00CB39B8" w:rsidP="0024401F">
            <w:pPr>
              <w:rPr>
                <w:b/>
              </w:rPr>
            </w:pPr>
          </w:p>
        </w:tc>
      </w:tr>
      <w:tr w:rsidR="00CB39B8" w:rsidRPr="00DE6FAF" w:rsidTr="00CB39B8">
        <w:tc>
          <w:tcPr>
            <w:tcW w:w="10490" w:type="dxa"/>
            <w:gridSpan w:val="3"/>
            <w:tcBorders>
              <w:top w:val="single" w:sz="4" w:space="0" w:color="auto"/>
              <w:left w:val="nil"/>
              <w:bottom w:val="single" w:sz="4" w:space="0" w:color="auto"/>
              <w:right w:val="nil"/>
            </w:tcBorders>
            <w:shd w:val="clear" w:color="auto" w:fill="auto"/>
          </w:tcPr>
          <w:p w:rsidR="00CB39B8" w:rsidRPr="00DE6FAF" w:rsidRDefault="00CB39B8" w:rsidP="0024401F">
            <w:pPr>
              <w:rPr>
                <w:b/>
              </w:rPr>
            </w:pPr>
          </w:p>
        </w:tc>
      </w:tr>
      <w:tr w:rsidR="00A45B4B" w:rsidRPr="00DE6FAF" w:rsidTr="0024401F">
        <w:tc>
          <w:tcPr>
            <w:tcW w:w="10490" w:type="dxa"/>
            <w:gridSpan w:val="3"/>
            <w:tcBorders>
              <w:bottom w:val="single" w:sz="4" w:space="0" w:color="auto"/>
            </w:tcBorders>
            <w:shd w:val="clear" w:color="auto" w:fill="339966"/>
          </w:tcPr>
          <w:p w:rsidR="00A45B4B" w:rsidRPr="00D9492C" w:rsidRDefault="00A45B4B" w:rsidP="00D9492C">
            <w:pPr>
              <w:rPr>
                <w:b/>
              </w:rPr>
            </w:pPr>
            <w:r w:rsidRPr="00D9492C">
              <w:rPr>
                <w:b/>
              </w:rPr>
              <w:t xml:space="preserve">Personal Details </w:t>
            </w:r>
          </w:p>
        </w:tc>
      </w:tr>
      <w:tr w:rsidR="00A45B4B" w:rsidRPr="00DE6FAF" w:rsidTr="0024401F">
        <w:tc>
          <w:tcPr>
            <w:tcW w:w="5049" w:type="dxa"/>
            <w:gridSpan w:val="2"/>
            <w:shd w:val="pct5" w:color="auto" w:fill="auto"/>
          </w:tcPr>
          <w:p w:rsidR="00A45B4B" w:rsidRPr="00DE6FAF" w:rsidRDefault="00FB4395" w:rsidP="0024401F">
            <w:pPr>
              <w:rPr>
                <w:b/>
                <w:sz w:val="22"/>
              </w:rPr>
            </w:pPr>
            <w:r>
              <w:rPr>
                <w:b/>
                <w:sz w:val="22"/>
              </w:rPr>
              <w:t>First Name(s)</w:t>
            </w:r>
          </w:p>
        </w:tc>
        <w:tc>
          <w:tcPr>
            <w:tcW w:w="5441" w:type="dxa"/>
            <w:shd w:val="pct5" w:color="auto" w:fill="auto"/>
          </w:tcPr>
          <w:p w:rsidR="00A45B4B" w:rsidRPr="00DE6FAF" w:rsidRDefault="00A45B4B" w:rsidP="00FB4395">
            <w:pPr>
              <w:rPr>
                <w:b/>
                <w:sz w:val="22"/>
              </w:rPr>
            </w:pPr>
            <w:r w:rsidRPr="00DE6FAF">
              <w:rPr>
                <w:b/>
                <w:sz w:val="22"/>
              </w:rPr>
              <w:t xml:space="preserve">Surname </w:t>
            </w:r>
          </w:p>
        </w:tc>
      </w:tr>
      <w:tr w:rsidR="00A45B4B" w:rsidRPr="00DE6FAF" w:rsidTr="0024401F">
        <w:tc>
          <w:tcPr>
            <w:tcW w:w="5049" w:type="dxa"/>
            <w:gridSpan w:val="2"/>
            <w:tcBorders>
              <w:bottom w:val="single" w:sz="4" w:space="0" w:color="auto"/>
            </w:tcBorders>
          </w:tcPr>
          <w:p w:rsidR="00A45B4B" w:rsidRPr="00DE6FAF" w:rsidRDefault="00A45B4B" w:rsidP="0024401F">
            <w:pPr>
              <w:rPr>
                <w:b/>
                <w:sz w:val="22"/>
              </w:rPr>
            </w:pPr>
          </w:p>
          <w:p w:rsidR="00A45B4B" w:rsidRPr="00DE6FAF" w:rsidRDefault="00A45B4B" w:rsidP="0024401F">
            <w:pPr>
              <w:rPr>
                <w:b/>
                <w:sz w:val="22"/>
              </w:rPr>
            </w:pPr>
          </w:p>
          <w:p w:rsidR="00A45B4B" w:rsidRPr="00DE6FAF" w:rsidRDefault="00A45B4B" w:rsidP="0024401F">
            <w:pPr>
              <w:rPr>
                <w:b/>
                <w:sz w:val="22"/>
              </w:rPr>
            </w:pPr>
          </w:p>
        </w:tc>
        <w:tc>
          <w:tcPr>
            <w:tcW w:w="5441" w:type="dxa"/>
            <w:tcBorders>
              <w:bottom w:val="single" w:sz="4" w:space="0" w:color="auto"/>
            </w:tcBorders>
          </w:tcPr>
          <w:p w:rsidR="00A45B4B" w:rsidRPr="00DE6FAF" w:rsidRDefault="00A45B4B" w:rsidP="0024401F">
            <w:pPr>
              <w:rPr>
                <w:b/>
                <w:sz w:val="22"/>
              </w:rPr>
            </w:pPr>
          </w:p>
        </w:tc>
      </w:tr>
      <w:tr w:rsidR="00A45B4B" w:rsidRPr="00DE6FAF" w:rsidTr="0024401F">
        <w:tc>
          <w:tcPr>
            <w:tcW w:w="5049" w:type="dxa"/>
            <w:gridSpan w:val="2"/>
            <w:shd w:val="pct5" w:color="auto" w:fill="auto"/>
          </w:tcPr>
          <w:p w:rsidR="00A45B4B" w:rsidRPr="00DE6FAF" w:rsidRDefault="00A45B4B" w:rsidP="0024401F">
            <w:pPr>
              <w:rPr>
                <w:b/>
                <w:sz w:val="22"/>
              </w:rPr>
            </w:pPr>
            <w:r w:rsidRPr="00DE6FAF">
              <w:rPr>
                <w:b/>
                <w:sz w:val="22"/>
              </w:rPr>
              <w:t>Address</w:t>
            </w:r>
          </w:p>
        </w:tc>
        <w:tc>
          <w:tcPr>
            <w:tcW w:w="5441" w:type="dxa"/>
            <w:shd w:val="pct5" w:color="auto" w:fill="auto"/>
          </w:tcPr>
          <w:p w:rsidR="00A45B4B" w:rsidRPr="00DE6FAF" w:rsidRDefault="00A45B4B" w:rsidP="0024401F">
            <w:pPr>
              <w:rPr>
                <w:b/>
                <w:sz w:val="22"/>
              </w:rPr>
            </w:pPr>
            <w:r w:rsidRPr="00DE6FAF">
              <w:rPr>
                <w:b/>
                <w:sz w:val="22"/>
              </w:rPr>
              <w:t>Other Contact Details</w:t>
            </w:r>
          </w:p>
        </w:tc>
      </w:tr>
      <w:tr w:rsidR="00A45B4B" w:rsidRPr="00DE6FAF" w:rsidTr="0024401F">
        <w:tc>
          <w:tcPr>
            <w:tcW w:w="5049" w:type="dxa"/>
            <w:gridSpan w:val="2"/>
            <w:tcBorders>
              <w:bottom w:val="single" w:sz="4" w:space="0" w:color="auto"/>
            </w:tcBorders>
          </w:tcPr>
          <w:p w:rsidR="00A45B4B" w:rsidRPr="00DE6FAF" w:rsidRDefault="00A45B4B" w:rsidP="0024401F">
            <w:pPr>
              <w:rPr>
                <w:b/>
                <w:sz w:val="22"/>
              </w:rPr>
            </w:pPr>
          </w:p>
          <w:p w:rsidR="00A45B4B" w:rsidRPr="00DE6FAF" w:rsidRDefault="00A45B4B" w:rsidP="0024401F">
            <w:pPr>
              <w:rPr>
                <w:b/>
                <w:sz w:val="22"/>
              </w:rPr>
            </w:pPr>
          </w:p>
          <w:p w:rsidR="00A45B4B" w:rsidRPr="00DE6FAF" w:rsidRDefault="00A45B4B" w:rsidP="0024401F">
            <w:pPr>
              <w:rPr>
                <w:b/>
                <w:sz w:val="22"/>
              </w:rPr>
            </w:pPr>
          </w:p>
          <w:p w:rsidR="00A45B4B" w:rsidRPr="00DE6FAF" w:rsidRDefault="00A45B4B" w:rsidP="0024401F">
            <w:pPr>
              <w:rPr>
                <w:b/>
                <w:sz w:val="22"/>
              </w:rPr>
            </w:pPr>
          </w:p>
          <w:p w:rsidR="00A45B4B" w:rsidRPr="00DE6FAF" w:rsidRDefault="00A45B4B" w:rsidP="0024401F">
            <w:pPr>
              <w:rPr>
                <w:b/>
                <w:sz w:val="22"/>
              </w:rPr>
            </w:pPr>
          </w:p>
          <w:p w:rsidR="00A45B4B" w:rsidRPr="00DE6FAF" w:rsidRDefault="00A45B4B" w:rsidP="0024401F">
            <w:pPr>
              <w:rPr>
                <w:b/>
                <w:sz w:val="22"/>
              </w:rPr>
            </w:pPr>
          </w:p>
          <w:p w:rsidR="00A45B4B" w:rsidRPr="00DE6FAF" w:rsidRDefault="00A45B4B" w:rsidP="0024401F">
            <w:pPr>
              <w:rPr>
                <w:b/>
                <w:sz w:val="22"/>
              </w:rPr>
            </w:pPr>
          </w:p>
          <w:p w:rsidR="00A45B4B" w:rsidRPr="00E93F10" w:rsidRDefault="00A45B4B" w:rsidP="0024401F">
            <w:pPr>
              <w:rPr>
                <w:b/>
                <w:sz w:val="22"/>
                <w:szCs w:val="22"/>
              </w:rPr>
            </w:pPr>
            <w:r w:rsidRPr="00E93F10">
              <w:rPr>
                <w:b/>
                <w:sz w:val="22"/>
                <w:szCs w:val="22"/>
              </w:rPr>
              <w:lastRenderedPageBreak/>
              <w:t>Post Code:</w:t>
            </w:r>
          </w:p>
          <w:p w:rsidR="00A45B4B" w:rsidRDefault="00A45B4B" w:rsidP="0024401F"/>
          <w:p w:rsidR="00A45B4B" w:rsidRDefault="00A45B4B" w:rsidP="0024401F"/>
          <w:p w:rsidR="00A45B4B" w:rsidRDefault="00A45B4B" w:rsidP="0024401F"/>
          <w:p w:rsidR="00A45B4B" w:rsidRPr="00F84B8F" w:rsidRDefault="00A45B4B" w:rsidP="0024401F"/>
        </w:tc>
        <w:tc>
          <w:tcPr>
            <w:tcW w:w="5441" w:type="dxa"/>
            <w:tcBorders>
              <w:bottom w:val="single" w:sz="4" w:space="0" w:color="auto"/>
            </w:tcBorders>
          </w:tcPr>
          <w:p w:rsidR="00A45B4B" w:rsidRDefault="00A45B4B" w:rsidP="0024401F"/>
          <w:p w:rsidR="00A45B4B" w:rsidRPr="00E93F10" w:rsidRDefault="00A45B4B" w:rsidP="0024401F">
            <w:pPr>
              <w:rPr>
                <w:b/>
                <w:sz w:val="22"/>
                <w:szCs w:val="22"/>
              </w:rPr>
            </w:pPr>
            <w:r w:rsidRPr="00E93F10">
              <w:rPr>
                <w:b/>
                <w:sz w:val="22"/>
                <w:szCs w:val="22"/>
              </w:rPr>
              <w:t>Home</w:t>
            </w:r>
            <w:r w:rsidR="00F13D26" w:rsidRPr="00E93F10">
              <w:rPr>
                <w:b/>
                <w:sz w:val="22"/>
                <w:szCs w:val="22"/>
              </w:rPr>
              <w:t>:</w:t>
            </w:r>
          </w:p>
          <w:p w:rsidR="00F13D26" w:rsidRPr="00E93F10" w:rsidRDefault="00F13D26" w:rsidP="0024401F">
            <w:pPr>
              <w:rPr>
                <w:b/>
                <w:sz w:val="22"/>
                <w:szCs w:val="22"/>
              </w:rPr>
            </w:pPr>
          </w:p>
          <w:p w:rsidR="00A45B4B" w:rsidRPr="00E93F10" w:rsidRDefault="00F13D26" w:rsidP="0024401F">
            <w:pPr>
              <w:rPr>
                <w:b/>
                <w:sz w:val="22"/>
                <w:szCs w:val="22"/>
              </w:rPr>
            </w:pPr>
            <w:r w:rsidRPr="00E93F10">
              <w:rPr>
                <w:b/>
                <w:sz w:val="22"/>
                <w:szCs w:val="22"/>
              </w:rPr>
              <w:t>Work:</w:t>
            </w:r>
          </w:p>
          <w:p w:rsidR="00A45B4B" w:rsidRPr="00E93F10" w:rsidRDefault="00A45B4B" w:rsidP="0024401F">
            <w:pPr>
              <w:rPr>
                <w:b/>
                <w:sz w:val="22"/>
                <w:szCs w:val="22"/>
              </w:rPr>
            </w:pPr>
          </w:p>
          <w:p w:rsidR="00A45B4B" w:rsidRPr="00E93F10" w:rsidRDefault="00A45B4B" w:rsidP="0024401F">
            <w:pPr>
              <w:rPr>
                <w:b/>
                <w:sz w:val="22"/>
                <w:szCs w:val="22"/>
              </w:rPr>
            </w:pPr>
          </w:p>
          <w:p w:rsidR="00A45B4B" w:rsidRPr="00E93F10" w:rsidRDefault="00A45B4B" w:rsidP="0024401F">
            <w:pPr>
              <w:rPr>
                <w:b/>
                <w:sz w:val="22"/>
                <w:szCs w:val="22"/>
              </w:rPr>
            </w:pPr>
            <w:r w:rsidRPr="00E93F10">
              <w:rPr>
                <w:b/>
                <w:sz w:val="22"/>
                <w:szCs w:val="22"/>
              </w:rPr>
              <w:t>Mobile:</w:t>
            </w:r>
          </w:p>
          <w:p w:rsidR="00A45B4B" w:rsidRPr="00E93F10" w:rsidRDefault="00A45B4B" w:rsidP="0024401F">
            <w:pPr>
              <w:rPr>
                <w:b/>
                <w:sz w:val="22"/>
                <w:szCs w:val="22"/>
              </w:rPr>
            </w:pPr>
          </w:p>
          <w:p w:rsidR="00A45B4B" w:rsidRPr="00E93F10" w:rsidRDefault="00A45B4B" w:rsidP="0024401F">
            <w:pPr>
              <w:rPr>
                <w:b/>
                <w:sz w:val="22"/>
                <w:szCs w:val="22"/>
              </w:rPr>
            </w:pPr>
          </w:p>
          <w:p w:rsidR="00A45B4B" w:rsidRPr="00DE6FAF" w:rsidRDefault="00A45B4B" w:rsidP="0024401F">
            <w:pPr>
              <w:rPr>
                <w:b/>
                <w:sz w:val="22"/>
              </w:rPr>
            </w:pPr>
            <w:r w:rsidRPr="00E93F10">
              <w:rPr>
                <w:b/>
                <w:sz w:val="22"/>
                <w:szCs w:val="22"/>
              </w:rPr>
              <w:t>E-mail:</w:t>
            </w:r>
          </w:p>
        </w:tc>
      </w:tr>
      <w:tr w:rsidR="00A45B4B" w:rsidRPr="00DE6FAF" w:rsidTr="0024401F">
        <w:tc>
          <w:tcPr>
            <w:tcW w:w="10490" w:type="dxa"/>
            <w:gridSpan w:val="3"/>
            <w:tcBorders>
              <w:bottom w:val="single" w:sz="4" w:space="0" w:color="auto"/>
            </w:tcBorders>
          </w:tcPr>
          <w:p w:rsidR="00A45B4B" w:rsidRPr="00E93F10" w:rsidRDefault="00A45B4B" w:rsidP="0024401F">
            <w:pPr>
              <w:rPr>
                <w:b/>
              </w:rPr>
            </w:pPr>
            <w:r w:rsidRPr="00E93F10">
              <w:rPr>
                <w:b/>
              </w:rPr>
              <w:lastRenderedPageBreak/>
              <w:t>Preferred method of contact:</w:t>
            </w:r>
          </w:p>
        </w:tc>
      </w:tr>
    </w:tbl>
    <w:p w:rsidR="00A45B4B" w:rsidRDefault="00A45B4B" w:rsidP="00A45B4B">
      <w:pPr>
        <w:rPr>
          <w:vertAlign w:val="subscrip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7"/>
        <w:gridCol w:w="1134"/>
        <w:gridCol w:w="850"/>
        <w:gridCol w:w="142"/>
        <w:gridCol w:w="1134"/>
        <w:gridCol w:w="1417"/>
        <w:gridCol w:w="1276"/>
        <w:gridCol w:w="1276"/>
      </w:tblGrid>
      <w:tr w:rsidR="00C279C3" w:rsidTr="00FC71FC">
        <w:trPr>
          <w:cantSplit/>
        </w:trPr>
        <w:tc>
          <w:tcPr>
            <w:tcW w:w="1134" w:type="dxa"/>
            <w:tcBorders>
              <w:bottom w:val="single" w:sz="4" w:space="0" w:color="auto"/>
            </w:tcBorders>
            <w:shd w:val="clear" w:color="auto" w:fill="339966"/>
          </w:tcPr>
          <w:p w:rsidR="00C279C3" w:rsidRPr="005F03C6" w:rsidRDefault="00C279C3" w:rsidP="0024401F">
            <w:pPr>
              <w:rPr>
                <w:b/>
              </w:rPr>
            </w:pPr>
          </w:p>
        </w:tc>
        <w:tc>
          <w:tcPr>
            <w:tcW w:w="8080" w:type="dxa"/>
            <w:gridSpan w:val="7"/>
            <w:tcBorders>
              <w:bottom w:val="single" w:sz="4" w:space="0" w:color="auto"/>
            </w:tcBorders>
            <w:shd w:val="clear" w:color="auto" w:fill="339966"/>
          </w:tcPr>
          <w:p w:rsidR="00C279C3" w:rsidRPr="005F03C6" w:rsidRDefault="00C279C3" w:rsidP="0024401F">
            <w:pPr>
              <w:rPr>
                <w:b/>
              </w:rPr>
            </w:pPr>
            <w:r w:rsidRPr="005F03C6">
              <w:rPr>
                <w:b/>
              </w:rPr>
              <w:t>Present or most recent employer</w:t>
            </w:r>
          </w:p>
        </w:tc>
        <w:tc>
          <w:tcPr>
            <w:tcW w:w="1276" w:type="dxa"/>
            <w:tcBorders>
              <w:bottom w:val="single" w:sz="4" w:space="0" w:color="auto"/>
            </w:tcBorders>
            <w:shd w:val="clear" w:color="auto" w:fill="339966"/>
          </w:tcPr>
          <w:p w:rsidR="00C279C3" w:rsidRPr="005F03C6" w:rsidRDefault="00C279C3" w:rsidP="0024401F">
            <w:pPr>
              <w:rPr>
                <w:b/>
              </w:rPr>
            </w:pPr>
          </w:p>
        </w:tc>
      </w:tr>
      <w:tr w:rsidR="00C279C3" w:rsidTr="00697283">
        <w:trPr>
          <w:trHeight w:val="659"/>
        </w:trPr>
        <w:tc>
          <w:tcPr>
            <w:tcW w:w="3261" w:type="dxa"/>
            <w:gridSpan w:val="2"/>
            <w:shd w:val="pct5" w:color="auto" w:fill="auto"/>
          </w:tcPr>
          <w:p w:rsidR="00C279C3" w:rsidRPr="005F03C6" w:rsidRDefault="00C279C3" w:rsidP="0024401F">
            <w:pPr>
              <w:rPr>
                <w:b/>
                <w:sz w:val="22"/>
              </w:rPr>
            </w:pPr>
            <w:r w:rsidRPr="005F03C6">
              <w:rPr>
                <w:b/>
                <w:sz w:val="22"/>
              </w:rPr>
              <w:t>Name &amp; address of employer</w:t>
            </w:r>
          </w:p>
        </w:tc>
        <w:tc>
          <w:tcPr>
            <w:tcW w:w="1134" w:type="dxa"/>
            <w:shd w:val="pct5" w:color="auto" w:fill="auto"/>
          </w:tcPr>
          <w:p w:rsidR="00C279C3" w:rsidRPr="005F03C6" w:rsidRDefault="00697283" w:rsidP="0024401F">
            <w:pPr>
              <w:rPr>
                <w:b/>
                <w:sz w:val="22"/>
              </w:rPr>
            </w:pPr>
            <w:r>
              <w:rPr>
                <w:b/>
                <w:sz w:val="22"/>
              </w:rPr>
              <w:t>Dates From/To</w:t>
            </w:r>
          </w:p>
        </w:tc>
        <w:tc>
          <w:tcPr>
            <w:tcW w:w="992" w:type="dxa"/>
            <w:gridSpan w:val="2"/>
            <w:shd w:val="pct5" w:color="auto" w:fill="auto"/>
          </w:tcPr>
          <w:p w:rsidR="00C279C3" w:rsidRPr="005F03C6" w:rsidRDefault="00697283" w:rsidP="0024401F">
            <w:pPr>
              <w:rPr>
                <w:b/>
                <w:sz w:val="22"/>
              </w:rPr>
            </w:pPr>
            <w:r>
              <w:rPr>
                <w:b/>
                <w:sz w:val="22"/>
              </w:rPr>
              <w:t>Grade</w:t>
            </w:r>
          </w:p>
        </w:tc>
        <w:tc>
          <w:tcPr>
            <w:tcW w:w="1134" w:type="dxa"/>
            <w:shd w:val="pct5" w:color="auto" w:fill="auto"/>
          </w:tcPr>
          <w:p w:rsidR="00C279C3" w:rsidRPr="005F03C6" w:rsidRDefault="00C279C3" w:rsidP="0024401F">
            <w:pPr>
              <w:rPr>
                <w:b/>
                <w:sz w:val="22"/>
              </w:rPr>
            </w:pPr>
            <w:r w:rsidRPr="005F03C6">
              <w:rPr>
                <w:b/>
                <w:sz w:val="22"/>
              </w:rPr>
              <w:t>Salary</w:t>
            </w:r>
            <w:r>
              <w:rPr>
                <w:b/>
                <w:sz w:val="22"/>
              </w:rPr>
              <w:t>/ Benefits</w:t>
            </w:r>
          </w:p>
        </w:tc>
        <w:tc>
          <w:tcPr>
            <w:tcW w:w="1417" w:type="dxa"/>
            <w:shd w:val="pct5" w:color="auto" w:fill="auto"/>
          </w:tcPr>
          <w:p w:rsidR="00C279C3" w:rsidRPr="005F03C6" w:rsidRDefault="00C279C3" w:rsidP="0024401F">
            <w:pPr>
              <w:rPr>
                <w:b/>
                <w:sz w:val="22"/>
              </w:rPr>
            </w:pPr>
            <w:r w:rsidRPr="005F03C6">
              <w:rPr>
                <w:b/>
                <w:sz w:val="22"/>
              </w:rPr>
              <w:t>Job Title</w:t>
            </w:r>
          </w:p>
        </w:tc>
        <w:tc>
          <w:tcPr>
            <w:tcW w:w="1276" w:type="dxa"/>
            <w:shd w:val="pct5" w:color="auto" w:fill="auto"/>
          </w:tcPr>
          <w:p w:rsidR="00C279C3" w:rsidRPr="005F03C6" w:rsidRDefault="00C279C3" w:rsidP="0024401F">
            <w:pPr>
              <w:rPr>
                <w:b/>
                <w:sz w:val="22"/>
              </w:rPr>
            </w:pPr>
            <w:r>
              <w:rPr>
                <w:b/>
                <w:sz w:val="22"/>
              </w:rPr>
              <w:t>Period of Notice</w:t>
            </w:r>
          </w:p>
        </w:tc>
        <w:tc>
          <w:tcPr>
            <w:tcW w:w="1276" w:type="dxa"/>
            <w:shd w:val="pct5" w:color="auto" w:fill="auto"/>
          </w:tcPr>
          <w:p w:rsidR="00C279C3" w:rsidRDefault="00C279C3" w:rsidP="0024401F">
            <w:pPr>
              <w:rPr>
                <w:b/>
                <w:sz w:val="22"/>
              </w:rPr>
            </w:pPr>
            <w:r>
              <w:rPr>
                <w:b/>
                <w:sz w:val="22"/>
              </w:rPr>
              <w:t>Date available to start</w:t>
            </w:r>
          </w:p>
        </w:tc>
      </w:tr>
      <w:tr w:rsidR="00C279C3" w:rsidTr="00697283">
        <w:trPr>
          <w:trHeight w:val="491"/>
        </w:trPr>
        <w:tc>
          <w:tcPr>
            <w:tcW w:w="3261" w:type="dxa"/>
            <w:gridSpan w:val="2"/>
            <w:tcBorders>
              <w:bottom w:val="single" w:sz="4" w:space="0" w:color="auto"/>
            </w:tcBorders>
            <w:shd w:val="clear" w:color="auto" w:fill="auto"/>
          </w:tcPr>
          <w:p w:rsidR="00C279C3" w:rsidRDefault="00C279C3" w:rsidP="0024401F">
            <w:pPr>
              <w:rPr>
                <w:sz w:val="22"/>
              </w:rPr>
            </w:pPr>
          </w:p>
          <w:p w:rsidR="00C279C3" w:rsidRDefault="00C279C3" w:rsidP="0024401F">
            <w:pPr>
              <w:rPr>
                <w:sz w:val="22"/>
              </w:rPr>
            </w:pPr>
          </w:p>
          <w:p w:rsidR="00C279C3" w:rsidRDefault="00C279C3" w:rsidP="0024401F">
            <w:pPr>
              <w:rPr>
                <w:sz w:val="22"/>
              </w:rPr>
            </w:pPr>
          </w:p>
          <w:p w:rsidR="00C279C3" w:rsidRDefault="00C279C3" w:rsidP="0024401F">
            <w:pPr>
              <w:rPr>
                <w:sz w:val="22"/>
              </w:rPr>
            </w:pPr>
          </w:p>
        </w:tc>
        <w:tc>
          <w:tcPr>
            <w:tcW w:w="1134" w:type="dxa"/>
            <w:tcBorders>
              <w:bottom w:val="single" w:sz="4" w:space="0" w:color="auto"/>
            </w:tcBorders>
          </w:tcPr>
          <w:p w:rsidR="00C279C3" w:rsidRDefault="00C279C3" w:rsidP="0024401F">
            <w:pPr>
              <w:rPr>
                <w:sz w:val="22"/>
              </w:rPr>
            </w:pPr>
          </w:p>
        </w:tc>
        <w:tc>
          <w:tcPr>
            <w:tcW w:w="992" w:type="dxa"/>
            <w:gridSpan w:val="2"/>
            <w:tcBorders>
              <w:bottom w:val="single" w:sz="4" w:space="0" w:color="auto"/>
            </w:tcBorders>
          </w:tcPr>
          <w:p w:rsidR="00C279C3" w:rsidRDefault="00C279C3" w:rsidP="0024401F">
            <w:pPr>
              <w:rPr>
                <w:sz w:val="22"/>
              </w:rPr>
            </w:pPr>
          </w:p>
        </w:tc>
        <w:tc>
          <w:tcPr>
            <w:tcW w:w="1134" w:type="dxa"/>
            <w:tcBorders>
              <w:bottom w:val="single" w:sz="4" w:space="0" w:color="auto"/>
            </w:tcBorders>
            <w:shd w:val="clear" w:color="auto" w:fill="auto"/>
          </w:tcPr>
          <w:p w:rsidR="00C279C3" w:rsidRDefault="00C279C3" w:rsidP="0024401F">
            <w:pPr>
              <w:rPr>
                <w:sz w:val="22"/>
              </w:rPr>
            </w:pPr>
          </w:p>
        </w:tc>
        <w:tc>
          <w:tcPr>
            <w:tcW w:w="1417" w:type="dxa"/>
            <w:tcBorders>
              <w:bottom w:val="single" w:sz="4" w:space="0" w:color="auto"/>
            </w:tcBorders>
            <w:shd w:val="clear" w:color="auto" w:fill="auto"/>
          </w:tcPr>
          <w:p w:rsidR="00C279C3" w:rsidRDefault="00C279C3" w:rsidP="0024401F">
            <w:pPr>
              <w:rPr>
                <w:sz w:val="22"/>
              </w:rPr>
            </w:pPr>
          </w:p>
        </w:tc>
        <w:tc>
          <w:tcPr>
            <w:tcW w:w="1276" w:type="dxa"/>
            <w:tcBorders>
              <w:bottom w:val="single" w:sz="4" w:space="0" w:color="auto"/>
            </w:tcBorders>
          </w:tcPr>
          <w:p w:rsidR="00C279C3" w:rsidRDefault="00C279C3" w:rsidP="0024401F">
            <w:pPr>
              <w:rPr>
                <w:sz w:val="22"/>
              </w:rPr>
            </w:pPr>
          </w:p>
        </w:tc>
        <w:tc>
          <w:tcPr>
            <w:tcW w:w="1276" w:type="dxa"/>
            <w:tcBorders>
              <w:bottom w:val="single" w:sz="4" w:space="0" w:color="auto"/>
            </w:tcBorders>
          </w:tcPr>
          <w:p w:rsidR="00C279C3" w:rsidRDefault="00C279C3" w:rsidP="0024401F">
            <w:pPr>
              <w:rPr>
                <w:sz w:val="22"/>
              </w:rPr>
            </w:pPr>
          </w:p>
        </w:tc>
      </w:tr>
      <w:tr w:rsidR="00697283" w:rsidTr="00E80B1D">
        <w:trPr>
          <w:trHeight w:val="491"/>
        </w:trPr>
        <w:tc>
          <w:tcPr>
            <w:tcW w:w="10490" w:type="dxa"/>
            <w:gridSpan w:val="9"/>
            <w:shd w:val="pct5" w:color="auto" w:fill="auto"/>
          </w:tcPr>
          <w:p w:rsidR="00697283" w:rsidRPr="00AE3A97" w:rsidRDefault="00697283" w:rsidP="0024401F">
            <w:pPr>
              <w:ind w:left="-567"/>
              <w:jc w:val="center"/>
              <w:rPr>
                <w:b/>
                <w:sz w:val="22"/>
              </w:rPr>
            </w:pPr>
            <w:r w:rsidRPr="00AE3A97">
              <w:rPr>
                <w:b/>
                <w:sz w:val="22"/>
              </w:rPr>
              <w:t>Key duties and responsibilities</w:t>
            </w:r>
          </w:p>
        </w:tc>
      </w:tr>
      <w:tr w:rsidR="00697283" w:rsidTr="00E80B1D">
        <w:trPr>
          <w:trHeight w:val="491"/>
        </w:trPr>
        <w:tc>
          <w:tcPr>
            <w:tcW w:w="10490" w:type="dxa"/>
            <w:gridSpan w:val="9"/>
          </w:tcPr>
          <w:p w:rsidR="00697283" w:rsidRDefault="00697283" w:rsidP="0024401F">
            <w:pPr>
              <w:rPr>
                <w:sz w:val="22"/>
              </w:rPr>
            </w:pPr>
          </w:p>
          <w:p w:rsidR="00697283" w:rsidRDefault="00697283" w:rsidP="0024401F">
            <w:pPr>
              <w:rPr>
                <w:sz w:val="22"/>
              </w:rPr>
            </w:pPr>
          </w:p>
          <w:p w:rsidR="00697283" w:rsidRDefault="00697283" w:rsidP="0024401F">
            <w:pPr>
              <w:rPr>
                <w:sz w:val="22"/>
              </w:rPr>
            </w:pPr>
          </w:p>
          <w:p w:rsidR="00697283" w:rsidRDefault="00697283" w:rsidP="0024401F">
            <w:pPr>
              <w:rPr>
                <w:sz w:val="22"/>
              </w:rPr>
            </w:pPr>
          </w:p>
          <w:p w:rsidR="00697283" w:rsidRDefault="00697283" w:rsidP="0024401F">
            <w:pPr>
              <w:rPr>
                <w:sz w:val="22"/>
              </w:rPr>
            </w:pPr>
          </w:p>
          <w:p w:rsidR="00697283" w:rsidRDefault="00697283" w:rsidP="0024401F">
            <w:pPr>
              <w:rPr>
                <w:sz w:val="22"/>
              </w:rPr>
            </w:pPr>
          </w:p>
        </w:tc>
      </w:tr>
      <w:tr w:rsidR="00697283" w:rsidTr="00E80B1D">
        <w:trPr>
          <w:trHeight w:val="491"/>
        </w:trPr>
        <w:tc>
          <w:tcPr>
            <w:tcW w:w="5245" w:type="dxa"/>
            <w:gridSpan w:val="4"/>
            <w:shd w:val="pct5" w:color="auto" w:fill="auto"/>
          </w:tcPr>
          <w:p w:rsidR="00697283" w:rsidRDefault="00697283" w:rsidP="0024401F">
            <w:pPr>
              <w:rPr>
                <w:sz w:val="22"/>
              </w:rPr>
            </w:pPr>
            <w:r>
              <w:rPr>
                <w:b/>
                <w:sz w:val="22"/>
              </w:rPr>
              <w:t>Reason for seeking new position/leaving</w:t>
            </w:r>
          </w:p>
        </w:tc>
        <w:tc>
          <w:tcPr>
            <w:tcW w:w="5245" w:type="dxa"/>
            <w:gridSpan w:val="5"/>
            <w:shd w:val="pct5" w:color="auto" w:fill="auto"/>
          </w:tcPr>
          <w:p w:rsidR="00697283" w:rsidRDefault="00697283" w:rsidP="0024401F">
            <w:pPr>
              <w:rPr>
                <w:sz w:val="22"/>
              </w:rPr>
            </w:pPr>
          </w:p>
        </w:tc>
      </w:tr>
      <w:tr w:rsidR="00697283" w:rsidTr="00E80B1D">
        <w:trPr>
          <w:trHeight w:val="491"/>
        </w:trPr>
        <w:tc>
          <w:tcPr>
            <w:tcW w:w="5245" w:type="dxa"/>
            <w:gridSpan w:val="4"/>
            <w:shd w:val="pct5" w:color="auto" w:fill="auto"/>
          </w:tcPr>
          <w:p w:rsidR="00697283" w:rsidRDefault="00697283" w:rsidP="0024401F">
            <w:pPr>
              <w:rPr>
                <w:sz w:val="22"/>
              </w:rPr>
            </w:pPr>
            <w:r>
              <w:rPr>
                <w:b/>
                <w:sz w:val="22"/>
              </w:rPr>
              <w:t>Start date in Local Government*</w:t>
            </w:r>
          </w:p>
        </w:tc>
        <w:tc>
          <w:tcPr>
            <w:tcW w:w="5245" w:type="dxa"/>
            <w:gridSpan w:val="5"/>
            <w:shd w:val="pct5" w:color="auto" w:fill="auto"/>
          </w:tcPr>
          <w:p w:rsidR="00697283" w:rsidRDefault="00697283" w:rsidP="0024401F">
            <w:pPr>
              <w:rPr>
                <w:sz w:val="22"/>
              </w:rPr>
            </w:pPr>
          </w:p>
        </w:tc>
      </w:tr>
      <w:tr w:rsidR="00697283" w:rsidTr="00E80B1D">
        <w:trPr>
          <w:trHeight w:val="491"/>
        </w:trPr>
        <w:tc>
          <w:tcPr>
            <w:tcW w:w="5245" w:type="dxa"/>
            <w:gridSpan w:val="4"/>
            <w:shd w:val="pct5" w:color="auto" w:fill="auto"/>
          </w:tcPr>
          <w:p w:rsidR="00697283" w:rsidRDefault="00697283" w:rsidP="0024401F">
            <w:pPr>
              <w:rPr>
                <w:b/>
                <w:sz w:val="22"/>
              </w:rPr>
            </w:pPr>
            <w:r>
              <w:rPr>
                <w:b/>
                <w:sz w:val="22"/>
              </w:rPr>
              <w:t xml:space="preserve">Name of Local Authority where probationary </w:t>
            </w:r>
          </w:p>
          <w:p w:rsidR="00697283" w:rsidRDefault="00697283" w:rsidP="0024401F">
            <w:pPr>
              <w:rPr>
                <w:b/>
                <w:sz w:val="22"/>
              </w:rPr>
            </w:pPr>
            <w:r>
              <w:rPr>
                <w:b/>
                <w:sz w:val="22"/>
              </w:rPr>
              <w:t>period completed*</w:t>
            </w:r>
          </w:p>
          <w:p w:rsidR="00697283" w:rsidRDefault="00697283" w:rsidP="0024401F">
            <w:pPr>
              <w:rPr>
                <w:b/>
                <w:sz w:val="22"/>
              </w:rPr>
            </w:pPr>
          </w:p>
        </w:tc>
        <w:tc>
          <w:tcPr>
            <w:tcW w:w="5245" w:type="dxa"/>
            <w:gridSpan w:val="5"/>
            <w:shd w:val="pct5" w:color="auto" w:fill="auto"/>
          </w:tcPr>
          <w:p w:rsidR="00697283" w:rsidRDefault="00697283" w:rsidP="0024401F">
            <w:pPr>
              <w:rPr>
                <w:sz w:val="22"/>
              </w:rPr>
            </w:pPr>
          </w:p>
        </w:tc>
      </w:tr>
    </w:tbl>
    <w:p w:rsidR="00A45B4B" w:rsidRDefault="00697283" w:rsidP="00A45B4B">
      <w:pPr>
        <w:rPr>
          <w:b/>
          <w:sz w:val="22"/>
        </w:rPr>
      </w:pPr>
      <w:r>
        <w:rPr>
          <w:b/>
          <w:sz w:val="22"/>
        </w:rPr>
        <w:t>(*applies to existing local government employees only)</w:t>
      </w:r>
    </w:p>
    <w:p w:rsidR="00697283" w:rsidRDefault="00697283" w:rsidP="00A45B4B">
      <w:pPr>
        <w:rPr>
          <w:vertAlign w:val="subscrip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200"/>
        <w:gridCol w:w="1177"/>
        <w:gridCol w:w="2693"/>
        <w:gridCol w:w="2552"/>
      </w:tblGrid>
      <w:tr w:rsidR="00FC71FC" w:rsidTr="00FC71FC">
        <w:trPr>
          <w:cantSplit/>
        </w:trPr>
        <w:tc>
          <w:tcPr>
            <w:tcW w:w="10490" w:type="dxa"/>
            <w:gridSpan w:val="5"/>
            <w:tcBorders>
              <w:bottom w:val="single" w:sz="4" w:space="0" w:color="auto"/>
            </w:tcBorders>
            <w:shd w:val="clear" w:color="auto" w:fill="339966"/>
          </w:tcPr>
          <w:p w:rsidR="007B3C83" w:rsidRDefault="00FC71FC" w:rsidP="0024401F">
            <w:pPr>
              <w:pStyle w:val="Heading2"/>
              <w:jc w:val="left"/>
              <w:rPr>
                <w:b w:val="0"/>
                <w:sz w:val="20"/>
              </w:rPr>
            </w:pPr>
            <w:r w:rsidRPr="00EF2902">
              <w:rPr>
                <w:szCs w:val="24"/>
              </w:rPr>
              <w:t>Employment</w:t>
            </w:r>
            <w:r w:rsidRPr="00C15A04">
              <w:rPr>
                <w:sz w:val="20"/>
              </w:rPr>
              <w:t xml:space="preserve"> </w:t>
            </w:r>
            <w:r w:rsidRPr="00FC71FC">
              <w:rPr>
                <w:szCs w:val="24"/>
              </w:rPr>
              <w:t>History</w:t>
            </w:r>
            <w:r w:rsidRPr="00C15A04">
              <w:rPr>
                <w:b w:val="0"/>
                <w:sz w:val="20"/>
              </w:rPr>
              <w:t>(please provide full details of your employment history, starting with the most recent)</w:t>
            </w:r>
            <w:r>
              <w:rPr>
                <w:b w:val="0"/>
                <w:sz w:val="20"/>
              </w:rPr>
              <w:t xml:space="preserve"> </w:t>
            </w:r>
          </w:p>
          <w:p w:rsidR="00FC71FC" w:rsidRPr="00EF2902" w:rsidRDefault="00FC71FC" w:rsidP="0024401F">
            <w:pPr>
              <w:pStyle w:val="Heading2"/>
              <w:jc w:val="left"/>
              <w:rPr>
                <w:szCs w:val="24"/>
              </w:rPr>
            </w:pPr>
            <w:r w:rsidRPr="003E1DD5">
              <w:rPr>
                <w:b w:val="0"/>
                <w:sz w:val="16"/>
                <w:szCs w:val="16"/>
              </w:rPr>
              <w:t>N.B. we reserve the right to seek references from all previous employers</w:t>
            </w:r>
            <w:r>
              <w:rPr>
                <w:b w:val="0"/>
                <w:sz w:val="20"/>
              </w:rPr>
              <w:t xml:space="preserve"> </w:t>
            </w:r>
          </w:p>
        </w:tc>
      </w:tr>
      <w:tr w:rsidR="00FC71FC" w:rsidTr="00FC71FC">
        <w:tc>
          <w:tcPr>
            <w:tcW w:w="2868" w:type="dxa"/>
            <w:shd w:val="pct5" w:color="auto" w:fill="auto"/>
          </w:tcPr>
          <w:p w:rsidR="00FC71FC" w:rsidRPr="005F03C6" w:rsidRDefault="00FC71FC" w:rsidP="0024401F">
            <w:pPr>
              <w:rPr>
                <w:b/>
                <w:sz w:val="22"/>
              </w:rPr>
            </w:pPr>
            <w:r>
              <w:rPr>
                <w:b/>
                <w:sz w:val="22"/>
              </w:rPr>
              <w:t>Name and address of</w:t>
            </w:r>
            <w:r w:rsidR="007B3C83">
              <w:rPr>
                <w:b/>
                <w:sz w:val="22"/>
              </w:rPr>
              <w:t xml:space="preserve"> e</w:t>
            </w:r>
            <w:r>
              <w:rPr>
                <w:b/>
                <w:sz w:val="22"/>
              </w:rPr>
              <w:t>mployer</w:t>
            </w:r>
          </w:p>
          <w:p w:rsidR="00FC71FC" w:rsidRPr="002513B8" w:rsidRDefault="00FC71FC" w:rsidP="0024401F">
            <w:pPr>
              <w:rPr>
                <w:sz w:val="16"/>
                <w:szCs w:val="16"/>
              </w:rPr>
            </w:pPr>
            <w:r>
              <w:rPr>
                <w:sz w:val="22"/>
              </w:rPr>
              <w:t>(</w:t>
            </w:r>
            <w:r>
              <w:rPr>
                <w:sz w:val="16"/>
                <w:szCs w:val="16"/>
              </w:rPr>
              <w:t>Please continue on a separate sheet if necessary)</w:t>
            </w:r>
          </w:p>
        </w:tc>
        <w:tc>
          <w:tcPr>
            <w:tcW w:w="1200" w:type="dxa"/>
            <w:shd w:val="pct5" w:color="auto" w:fill="auto"/>
          </w:tcPr>
          <w:p w:rsidR="00FC71FC" w:rsidRPr="005F03C6" w:rsidRDefault="00FC71FC" w:rsidP="0024401F">
            <w:pPr>
              <w:rPr>
                <w:b/>
                <w:sz w:val="22"/>
              </w:rPr>
            </w:pPr>
            <w:r w:rsidRPr="005F03C6">
              <w:rPr>
                <w:b/>
                <w:sz w:val="22"/>
              </w:rPr>
              <w:t>Dates from/to</w:t>
            </w:r>
          </w:p>
        </w:tc>
        <w:tc>
          <w:tcPr>
            <w:tcW w:w="1177" w:type="dxa"/>
            <w:shd w:val="pct5" w:color="auto" w:fill="auto"/>
          </w:tcPr>
          <w:p w:rsidR="00FC71FC" w:rsidRPr="005F03C6" w:rsidRDefault="00FC71FC" w:rsidP="0024401F">
            <w:pPr>
              <w:rPr>
                <w:b/>
                <w:sz w:val="22"/>
              </w:rPr>
            </w:pPr>
            <w:r>
              <w:rPr>
                <w:b/>
                <w:sz w:val="22"/>
              </w:rPr>
              <w:t>Salary</w:t>
            </w:r>
          </w:p>
        </w:tc>
        <w:tc>
          <w:tcPr>
            <w:tcW w:w="2693" w:type="dxa"/>
            <w:shd w:val="pct5" w:color="auto" w:fill="auto"/>
          </w:tcPr>
          <w:p w:rsidR="00FC71FC" w:rsidRPr="005F03C6" w:rsidRDefault="00FC71FC" w:rsidP="0024401F">
            <w:pPr>
              <w:rPr>
                <w:b/>
                <w:sz w:val="22"/>
              </w:rPr>
            </w:pPr>
            <w:r w:rsidRPr="005F03C6">
              <w:rPr>
                <w:b/>
                <w:sz w:val="22"/>
              </w:rPr>
              <w:t>Position and responsibilities</w:t>
            </w:r>
          </w:p>
        </w:tc>
        <w:tc>
          <w:tcPr>
            <w:tcW w:w="2552" w:type="dxa"/>
            <w:shd w:val="pct5" w:color="auto" w:fill="auto"/>
          </w:tcPr>
          <w:p w:rsidR="00FC71FC" w:rsidRPr="005F03C6" w:rsidRDefault="00FC71FC" w:rsidP="0024401F">
            <w:pPr>
              <w:rPr>
                <w:b/>
                <w:sz w:val="22"/>
              </w:rPr>
            </w:pPr>
            <w:r w:rsidRPr="005F03C6">
              <w:rPr>
                <w:b/>
                <w:sz w:val="22"/>
              </w:rPr>
              <w:t>Reason for leaving</w:t>
            </w:r>
          </w:p>
        </w:tc>
      </w:tr>
      <w:tr w:rsidR="00FC71FC" w:rsidTr="00FC71FC">
        <w:trPr>
          <w:trHeight w:val="3289"/>
        </w:trPr>
        <w:tc>
          <w:tcPr>
            <w:tcW w:w="2868" w:type="dxa"/>
            <w:shd w:val="clear" w:color="auto" w:fill="auto"/>
          </w:tcPr>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tc>
        <w:tc>
          <w:tcPr>
            <w:tcW w:w="1200" w:type="dxa"/>
            <w:shd w:val="clear" w:color="auto" w:fill="auto"/>
          </w:tcPr>
          <w:p w:rsidR="00FC71FC" w:rsidRDefault="00FC71FC" w:rsidP="0024401F">
            <w:pPr>
              <w:rPr>
                <w:sz w:val="22"/>
              </w:rPr>
            </w:pPr>
          </w:p>
          <w:p w:rsidR="00FC71FC" w:rsidRDefault="00FC71FC" w:rsidP="0024401F">
            <w:pPr>
              <w:rPr>
                <w:sz w:val="22"/>
              </w:rPr>
            </w:pPr>
          </w:p>
        </w:tc>
        <w:tc>
          <w:tcPr>
            <w:tcW w:w="1177" w:type="dxa"/>
          </w:tcPr>
          <w:p w:rsidR="00FC71FC" w:rsidRDefault="00FC71FC" w:rsidP="0024401F">
            <w:pPr>
              <w:rPr>
                <w:sz w:val="22"/>
              </w:rPr>
            </w:pPr>
          </w:p>
        </w:tc>
        <w:tc>
          <w:tcPr>
            <w:tcW w:w="2693" w:type="dxa"/>
            <w:shd w:val="clear" w:color="auto" w:fill="auto"/>
          </w:tcPr>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p w:rsidR="00FC71FC" w:rsidRDefault="00FC71FC" w:rsidP="0024401F">
            <w:pPr>
              <w:rPr>
                <w:sz w:val="22"/>
              </w:rPr>
            </w:pPr>
          </w:p>
        </w:tc>
        <w:tc>
          <w:tcPr>
            <w:tcW w:w="2552" w:type="dxa"/>
            <w:shd w:val="clear" w:color="auto" w:fill="auto"/>
          </w:tcPr>
          <w:p w:rsidR="00FC71FC" w:rsidRDefault="00FC71FC" w:rsidP="0024401F">
            <w:pPr>
              <w:rPr>
                <w:sz w:val="22"/>
              </w:rPr>
            </w:pPr>
          </w:p>
        </w:tc>
      </w:tr>
    </w:tbl>
    <w:p w:rsidR="00A45B4B" w:rsidRDefault="00A45B4B" w:rsidP="00A45B4B">
      <w:pPr>
        <w:ind w:left="-567"/>
        <w:rPr>
          <w:vertAlign w:val="subscript"/>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45B4B" w:rsidRPr="00A04309" w:rsidTr="0024401F">
        <w:tc>
          <w:tcPr>
            <w:tcW w:w="10490" w:type="dxa"/>
          </w:tcPr>
          <w:p w:rsidR="00A45B4B" w:rsidRPr="00A04309" w:rsidRDefault="00A45B4B" w:rsidP="0024401F">
            <w:pPr>
              <w:pStyle w:val="Heading2"/>
              <w:jc w:val="left"/>
              <w:rPr>
                <w:vertAlign w:val="subscript"/>
              </w:rPr>
            </w:pPr>
            <w:r w:rsidRPr="00A04309">
              <w:rPr>
                <w:szCs w:val="24"/>
              </w:rPr>
              <w:t>Please give details and an explanation of any gaps in your employment history</w:t>
            </w:r>
          </w:p>
        </w:tc>
      </w:tr>
      <w:tr w:rsidR="00A45B4B" w:rsidRPr="00A04309" w:rsidTr="0024401F">
        <w:tc>
          <w:tcPr>
            <w:tcW w:w="10490" w:type="dxa"/>
          </w:tcPr>
          <w:p w:rsidR="00A45B4B" w:rsidRPr="00A04309" w:rsidRDefault="00A45B4B" w:rsidP="0024401F">
            <w:pPr>
              <w:rPr>
                <w:vertAlign w:val="subscript"/>
              </w:rPr>
            </w:pPr>
          </w:p>
          <w:p w:rsidR="00A45B4B" w:rsidRPr="00A04309" w:rsidRDefault="00A45B4B" w:rsidP="0024401F">
            <w:pPr>
              <w:rPr>
                <w:vertAlign w:val="subscript"/>
              </w:rPr>
            </w:pPr>
          </w:p>
          <w:p w:rsidR="00A45B4B" w:rsidRPr="00A04309" w:rsidRDefault="00A45B4B" w:rsidP="0024401F">
            <w:pPr>
              <w:rPr>
                <w:vertAlign w:val="subscript"/>
              </w:rPr>
            </w:pPr>
          </w:p>
          <w:p w:rsidR="00A45B4B" w:rsidRPr="00A04309" w:rsidRDefault="00A45B4B" w:rsidP="0024401F">
            <w:pPr>
              <w:rPr>
                <w:vertAlign w:val="subscript"/>
              </w:rPr>
            </w:pPr>
          </w:p>
          <w:p w:rsidR="00A45B4B" w:rsidRPr="00A04309" w:rsidRDefault="00A45B4B" w:rsidP="0024401F">
            <w:pPr>
              <w:rPr>
                <w:vertAlign w:val="subscript"/>
              </w:rPr>
            </w:pPr>
          </w:p>
        </w:tc>
      </w:tr>
    </w:tbl>
    <w:p w:rsidR="00A45B4B" w:rsidRDefault="00A45B4B" w:rsidP="00A45B4B">
      <w:pPr>
        <w:ind w:left="-567"/>
        <w:rPr>
          <w:vertAlign w:val="subscript"/>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693"/>
        <w:gridCol w:w="2693"/>
        <w:gridCol w:w="2694"/>
      </w:tblGrid>
      <w:tr w:rsidR="00A45B4B" w:rsidRPr="003E1DD5" w:rsidTr="00FC71FC">
        <w:tc>
          <w:tcPr>
            <w:tcW w:w="10490" w:type="dxa"/>
            <w:gridSpan w:val="4"/>
            <w:tcBorders>
              <w:bottom w:val="single" w:sz="4" w:space="0" w:color="auto"/>
            </w:tcBorders>
            <w:shd w:val="clear" w:color="auto" w:fill="339966"/>
          </w:tcPr>
          <w:p w:rsidR="00A45B4B" w:rsidRPr="00433C90" w:rsidRDefault="00FC71FC" w:rsidP="0024401F">
            <w:pPr>
              <w:rPr>
                <w:sz w:val="20"/>
                <w:szCs w:val="20"/>
              </w:rPr>
            </w:pPr>
            <w:r>
              <w:rPr>
                <w:b/>
              </w:rPr>
              <w:t xml:space="preserve">Education and Training </w:t>
            </w:r>
          </w:p>
        </w:tc>
      </w:tr>
      <w:tr w:rsidR="00FC71FC" w:rsidRPr="003E1DD5" w:rsidTr="00FC71FC">
        <w:tc>
          <w:tcPr>
            <w:tcW w:w="2410" w:type="dxa"/>
            <w:shd w:val="pct5" w:color="auto" w:fill="auto"/>
          </w:tcPr>
          <w:p w:rsidR="00FC71FC" w:rsidRPr="003E1DD5" w:rsidRDefault="00FC71FC" w:rsidP="00D23CE6">
            <w:pPr>
              <w:rPr>
                <w:b/>
                <w:sz w:val="22"/>
              </w:rPr>
            </w:pPr>
            <w:r>
              <w:rPr>
                <w:b/>
                <w:sz w:val="22"/>
              </w:rPr>
              <w:t>Name of Univ</w:t>
            </w:r>
            <w:r w:rsidR="00D23CE6">
              <w:rPr>
                <w:b/>
                <w:sz w:val="22"/>
              </w:rPr>
              <w:t>ersity/College</w:t>
            </w:r>
            <w:r>
              <w:rPr>
                <w:b/>
                <w:sz w:val="22"/>
              </w:rPr>
              <w:t>/</w:t>
            </w:r>
            <w:r w:rsidR="00D23CE6">
              <w:rPr>
                <w:b/>
                <w:sz w:val="22"/>
              </w:rPr>
              <w:t xml:space="preserve"> </w:t>
            </w:r>
            <w:r>
              <w:rPr>
                <w:b/>
                <w:sz w:val="22"/>
              </w:rPr>
              <w:t>School/Training provider</w:t>
            </w:r>
          </w:p>
        </w:tc>
        <w:tc>
          <w:tcPr>
            <w:tcW w:w="2693" w:type="dxa"/>
            <w:shd w:val="pct5" w:color="auto" w:fill="auto"/>
          </w:tcPr>
          <w:p w:rsidR="00FC71FC" w:rsidRPr="003E1DD5" w:rsidRDefault="00AF1C57" w:rsidP="0024401F">
            <w:pPr>
              <w:rPr>
                <w:b/>
                <w:sz w:val="22"/>
              </w:rPr>
            </w:pPr>
            <w:r>
              <w:rPr>
                <w:b/>
                <w:sz w:val="22"/>
              </w:rPr>
              <w:t>Courses take</w:t>
            </w:r>
            <w:r w:rsidR="00D23CE6">
              <w:rPr>
                <w:b/>
                <w:sz w:val="22"/>
              </w:rPr>
              <w:t>n</w:t>
            </w:r>
            <w:r>
              <w:rPr>
                <w:b/>
                <w:sz w:val="22"/>
              </w:rPr>
              <w:t>/subjects</w:t>
            </w:r>
          </w:p>
        </w:tc>
        <w:tc>
          <w:tcPr>
            <w:tcW w:w="2693" w:type="dxa"/>
            <w:shd w:val="pct5" w:color="auto" w:fill="auto"/>
          </w:tcPr>
          <w:p w:rsidR="00FC71FC" w:rsidRPr="003E1DD5" w:rsidRDefault="00AF1C57" w:rsidP="00D23CE6">
            <w:pPr>
              <w:rPr>
                <w:b/>
                <w:sz w:val="22"/>
              </w:rPr>
            </w:pPr>
            <w:r>
              <w:rPr>
                <w:b/>
                <w:sz w:val="22"/>
              </w:rPr>
              <w:t>Full/</w:t>
            </w:r>
            <w:r w:rsidR="00D23CE6">
              <w:rPr>
                <w:b/>
                <w:sz w:val="22"/>
              </w:rPr>
              <w:t>p</w:t>
            </w:r>
            <w:r>
              <w:rPr>
                <w:b/>
                <w:sz w:val="22"/>
              </w:rPr>
              <w:t>art-time</w:t>
            </w:r>
          </w:p>
        </w:tc>
        <w:tc>
          <w:tcPr>
            <w:tcW w:w="2694" w:type="dxa"/>
            <w:shd w:val="pct5" w:color="auto" w:fill="auto"/>
          </w:tcPr>
          <w:p w:rsidR="00FC71FC" w:rsidRPr="003E1DD5" w:rsidRDefault="00AF1C57" w:rsidP="0024401F">
            <w:pPr>
              <w:rPr>
                <w:b/>
                <w:sz w:val="22"/>
              </w:rPr>
            </w:pPr>
            <w:r>
              <w:rPr>
                <w:b/>
                <w:sz w:val="22"/>
              </w:rPr>
              <w:t>Qualifications</w:t>
            </w:r>
            <w:r w:rsidR="00D23CE6">
              <w:rPr>
                <w:b/>
                <w:sz w:val="22"/>
              </w:rPr>
              <w:t>*</w:t>
            </w:r>
            <w:r>
              <w:rPr>
                <w:b/>
                <w:sz w:val="22"/>
              </w:rPr>
              <w:t>/Grades</w:t>
            </w:r>
          </w:p>
        </w:tc>
      </w:tr>
      <w:tr w:rsidR="00FC71FC" w:rsidRPr="003E1DD5" w:rsidTr="00FC71FC">
        <w:tc>
          <w:tcPr>
            <w:tcW w:w="2410" w:type="dxa"/>
            <w:tcBorders>
              <w:bottom w:val="single" w:sz="4" w:space="0" w:color="auto"/>
            </w:tcBorders>
          </w:tcPr>
          <w:p w:rsidR="00FC71FC" w:rsidRPr="003E1DD5" w:rsidRDefault="00FC71FC" w:rsidP="0024401F">
            <w:pPr>
              <w:rPr>
                <w:sz w:val="22"/>
              </w:rPr>
            </w:pPr>
          </w:p>
          <w:p w:rsidR="00FC71FC" w:rsidRPr="003E1DD5" w:rsidRDefault="00FC71FC" w:rsidP="0024401F">
            <w:pPr>
              <w:rPr>
                <w:sz w:val="22"/>
              </w:rPr>
            </w:pPr>
          </w:p>
          <w:p w:rsidR="00FC71FC" w:rsidRPr="003E1DD5" w:rsidRDefault="00FC71FC" w:rsidP="0024401F">
            <w:pPr>
              <w:rPr>
                <w:sz w:val="22"/>
              </w:rPr>
            </w:pPr>
          </w:p>
          <w:p w:rsidR="00FC71FC" w:rsidRPr="003E1DD5" w:rsidRDefault="00FC71FC" w:rsidP="0024401F">
            <w:pPr>
              <w:rPr>
                <w:sz w:val="22"/>
              </w:rPr>
            </w:pPr>
          </w:p>
          <w:p w:rsidR="00FC71FC" w:rsidRPr="003E1DD5" w:rsidRDefault="00FC71FC" w:rsidP="0024401F">
            <w:pPr>
              <w:rPr>
                <w:sz w:val="22"/>
              </w:rPr>
            </w:pPr>
          </w:p>
        </w:tc>
        <w:tc>
          <w:tcPr>
            <w:tcW w:w="2693" w:type="dxa"/>
            <w:tcBorders>
              <w:bottom w:val="single" w:sz="4" w:space="0" w:color="auto"/>
            </w:tcBorders>
          </w:tcPr>
          <w:p w:rsidR="00FC71FC" w:rsidRPr="003E1DD5" w:rsidRDefault="00FC71FC" w:rsidP="0024401F">
            <w:pPr>
              <w:rPr>
                <w:sz w:val="22"/>
              </w:rPr>
            </w:pPr>
          </w:p>
        </w:tc>
        <w:tc>
          <w:tcPr>
            <w:tcW w:w="2693" w:type="dxa"/>
            <w:tcBorders>
              <w:bottom w:val="single" w:sz="4" w:space="0" w:color="auto"/>
            </w:tcBorders>
          </w:tcPr>
          <w:p w:rsidR="00FC71FC" w:rsidRPr="003E1DD5" w:rsidRDefault="00FC71FC" w:rsidP="0024401F">
            <w:pPr>
              <w:rPr>
                <w:sz w:val="22"/>
              </w:rPr>
            </w:pPr>
          </w:p>
        </w:tc>
        <w:tc>
          <w:tcPr>
            <w:tcW w:w="2694" w:type="dxa"/>
            <w:tcBorders>
              <w:bottom w:val="single" w:sz="4" w:space="0" w:color="auto"/>
            </w:tcBorders>
          </w:tcPr>
          <w:p w:rsidR="00FC71FC" w:rsidRPr="003E1DD5" w:rsidRDefault="00FC71FC" w:rsidP="0024401F">
            <w:pPr>
              <w:rPr>
                <w:sz w:val="22"/>
              </w:rPr>
            </w:pPr>
          </w:p>
        </w:tc>
      </w:tr>
    </w:tbl>
    <w:p w:rsidR="000F63FA" w:rsidRPr="00EA1601" w:rsidRDefault="00D23CE6" w:rsidP="00A45B4B">
      <w:pPr>
        <w:ind w:left="-567"/>
        <w:rPr>
          <w:sz w:val="22"/>
          <w:szCs w:val="22"/>
        </w:rPr>
      </w:pPr>
      <w:r w:rsidRPr="00EA1601">
        <w:rPr>
          <w:sz w:val="22"/>
          <w:szCs w:val="22"/>
        </w:rPr>
        <w:t>* (Proof of qualifications will be required)</w:t>
      </w:r>
    </w:p>
    <w:p w:rsidR="001949D4" w:rsidRDefault="001949D4" w:rsidP="00A45B4B">
      <w:pPr>
        <w:ind w:left="-567"/>
        <w:rPr>
          <w:vertAlign w:val="subscript"/>
        </w:rPr>
      </w:pPr>
    </w:p>
    <w:p w:rsidR="001949D4" w:rsidRDefault="001949D4" w:rsidP="00A45B4B">
      <w:pPr>
        <w:ind w:left="-567"/>
        <w:rPr>
          <w:vertAlign w:val="subscrip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949D4" w:rsidTr="00E80B1D">
        <w:trPr>
          <w:cantSplit/>
        </w:trPr>
        <w:tc>
          <w:tcPr>
            <w:tcW w:w="10490" w:type="dxa"/>
            <w:shd w:val="clear" w:color="auto" w:fill="339966"/>
          </w:tcPr>
          <w:p w:rsidR="001949D4" w:rsidRDefault="001949D4" w:rsidP="001949D4">
            <w:pPr>
              <w:ind w:left="-567"/>
              <w:rPr>
                <w:vertAlign w:val="subscript"/>
              </w:rPr>
            </w:pPr>
            <w:r>
              <w:rPr>
                <w:b/>
              </w:rPr>
              <w:t xml:space="preserve">        Other relevant training or work related skills</w:t>
            </w:r>
          </w:p>
          <w:p w:rsidR="001949D4" w:rsidRPr="00EA1601" w:rsidRDefault="00EA1601" w:rsidP="001949D4">
            <w:pPr>
              <w:ind w:left="-567"/>
              <w:rPr>
                <w:sz w:val="22"/>
                <w:szCs w:val="22"/>
              </w:rPr>
            </w:pPr>
            <w:r>
              <w:rPr>
                <w:sz w:val="22"/>
                <w:szCs w:val="22"/>
              </w:rPr>
              <w:t xml:space="preserve">        </w:t>
            </w:r>
            <w:r w:rsidR="001949D4" w:rsidRPr="00EA1601">
              <w:rPr>
                <w:sz w:val="22"/>
                <w:szCs w:val="22"/>
              </w:rPr>
              <w:t>(</w:t>
            </w:r>
            <w:r w:rsidR="00ED5A41" w:rsidRPr="00EA1601">
              <w:rPr>
                <w:sz w:val="22"/>
                <w:szCs w:val="22"/>
              </w:rPr>
              <w:t>e.g.</w:t>
            </w:r>
            <w:r w:rsidR="001949D4" w:rsidRPr="00EA1601">
              <w:rPr>
                <w:sz w:val="22"/>
                <w:szCs w:val="22"/>
              </w:rPr>
              <w:t xml:space="preserve"> short courses, first aid, languages, computer skills, work based NVQ, etc.)</w:t>
            </w:r>
          </w:p>
          <w:p w:rsidR="001949D4" w:rsidRPr="00C15A04" w:rsidRDefault="001949D4" w:rsidP="00E80B1D"/>
        </w:tc>
      </w:tr>
      <w:tr w:rsidR="001E2BCE" w:rsidTr="00E80B1D">
        <w:trPr>
          <w:trHeight w:val="335"/>
        </w:trPr>
        <w:tc>
          <w:tcPr>
            <w:tcW w:w="10490" w:type="dxa"/>
          </w:tcPr>
          <w:p w:rsidR="001E2BCE" w:rsidRDefault="001E2BCE" w:rsidP="00E80B1D">
            <w:pPr>
              <w:rPr>
                <w:b/>
                <w:sz w:val="22"/>
              </w:rPr>
            </w:pPr>
          </w:p>
          <w:p w:rsidR="001E2BCE" w:rsidRDefault="001E2BCE" w:rsidP="00E80B1D">
            <w:pPr>
              <w:rPr>
                <w:b/>
                <w:sz w:val="22"/>
              </w:rPr>
            </w:pPr>
          </w:p>
          <w:p w:rsidR="001E2BCE" w:rsidRDefault="001E2BCE" w:rsidP="00E80B1D">
            <w:pPr>
              <w:rPr>
                <w:b/>
                <w:sz w:val="22"/>
              </w:rPr>
            </w:pPr>
          </w:p>
          <w:p w:rsidR="001E2BCE" w:rsidRDefault="001E2BCE" w:rsidP="00E80B1D">
            <w:pPr>
              <w:rPr>
                <w:b/>
                <w:sz w:val="22"/>
              </w:rPr>
            </w:pPr>
          </w:p>
          <w:p w:rsidR="001E2BCE" w:rsidRDefault="001E2BCE" w:rsidP="00E80B1D">
            <w:pPr>
              <w:rPr>
                <w:b/>
                <w:sz w:val="22"/>
              </w:rPr>
            </w:pPr>
          </w:p>
          <w:p w:rsidR="001E2BCE" w:rsidRDefault="001E2BCE" w:rsidP="00E80B1D">
            <w:pPr>
              <w:rPr>
                <w:b/>
                <w:sz w:val="22"/>
              </w:rPr>
            </w:pPr>
          </w:p>
          <w:p w:rsidR="001E2BCE" w:rsidRDefault="001E2BCE" w:rsidP="00E80B1D">
            <w:pPr>
              <w:rPr>
                <w:b/>
                <w:sz w:val="22"/>
              </w:rPr>
            </w:pPr>
          </w:p>
          <w:p w:rsidR="001E2BCE" w:rsidRPr="005F03C6" w:rsidRDefault="001E2BCE" w:rsidP="00E80B1D">
            <w:pPr>
              <w:rPr>
                <w:b/>
                <w:sz w:val="22"/>
              </w:rPr>
            </w:pPr>
          </w:p>
        </w:tc>
      </w:tr>
    </w:tbl>
    <w:p w:rsidR="00A45B4B" w:rsidRDefault="00A45B4B" w:rsidP="00A45B4B">
      <w:pPr>
        <w:ind w:left="-567"/>
        <w:rPr>
          <w:vertAlign w:val="subscrip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3774D" w:rsidTr="00E80B1D">
        <w:trPr>
          <w:cantSplit/>
        </w:trPr>
        <w:tc>
          <w:tcPr>
            <w:tcW w:w="10490" w:type="dxa"/>
            <w:shd w:val="clear" w:color="auto" w:fill="339966"/>
          </w:tcPr>
          <w:p w:rsidR="0073774D" w:rsidRDefault="0073774D" w:rsidP="0073774D">
            <w:pPr>
              <w:ind w:left="-567"/>
              <w:rPr>
                <w:b/>
              </w:rPr>
            </w:pPr>
            <w:r>
              <w:rPr>
                <w:b/>
              </w:rPr>
              <w:t xml:space="preserve">        Are you undertaking any training, education or personal development at present?  If so,</w:t>
            </w:r>
          </w:p>
          <w:p w:rsidR="0073774D" w:rsidRPr="00C15A04" w:rsidRDefault="0073774D" w:rsidP="0073774D">
            <w:pPr>
              <w:ind w:left="-567"/>
            </w:pPr>
            <w:r>
              <w:rPr>
                <w:b/>
              </w:rPr>
              <w:t xml:space="preserve">        please give details:</w:t>
            </w:r>
          </w:p>
        </w:tc>
      </w:tr>
      <w:tr w:rsidR="0073774D" w:rsidTr="00E80B1D">
        <w:trPr>
          <w:trHeight w:val="335"/>
        </w:trPr>
        <w:tc>
          <w:tcPr>
            <w:tcW w:w="10490" w:type="dxa"/>
          </w:tcPr>
          <w:p w:rsidR="0073774D" w:rsidRDefault="0073774D" w:rsidP="00E80B1D">
            <w:pPr>
              <w:rPr>
                <w:b/>
                <w:sz w:val="22"/>
              </w:rPr>
            </w:pPr>
          </w:p>
          <w:p w:rsidR="0073774D" w:rsidRDefault="0073774D" w:rsidP="00E80B1D">
            <w:pPr>
              <w:rPr>
                <w:b/>
                <w:sz w:val="22"/>
              </w:rPr>
            </w:pPr>
          </w:p>
          <w:p w:rsidR="0073774D" w:rsidRDefault="0073774D" w:rsidP="00E80B1D">
            <w:pPr>
              <w:rPr>
                <w:b/>
                <w:sz w:val="22"/>
              </w:rPr>
            </w:pPr>
          </w:p>
          <w:p w:rsidR="0073774D" w:rsidRDefault="0073774D" w:rsidP="00E80B1D">
            <w:pPr>
              <w:rPr>
                <w:b/>
                <w:sz w:val="22"/>
              </w:rPr>
            </w:pPr>
          </w:p>
          <w:p w:rsidR="0073774D" w:rsidRDefault="0073774D" w:rsidP="00E80B1D">
            <w:pPr>
              <w:rPr>
                <w:b/>
                <w:sz w:val="22"/>
              </w:rPr>
            </w:pPr>
          </w:p>
          <w:p w:rsidR="0073774D" w:rsidRDefault="0073774D" w:rsidP="00E80B1D">
            <w:pPr>
              <w:rPr>
                <w:b/>
                <w:sz w:val="22"/>
              </w:rPr>
            </w:pPr>
          </w:p>
          <w:p w:rsidR="0073774D" w:rsidRPr="005F03C6" w:rsidRDefault="0073774D" w:rsidP="00E80B1D">
            <w:pPr>
              <w:rPr>
                <w:b/>
                <w:sz w:val="22"/>
              </w:rPr>
            </w:pPr>
          </w:p>
        </w:tc>
      </w:tr>
    </w:tbl>
    <w:p w:rsidR="0073774D" w:rsidRPr="00D23CE6" w:rsidRDefault="0073774D" w:rsidP="00A45B4B">
      <w:pPr>
        <w:ind w:left="-567"/>
        <w:rPr>
          <w:vertAlign w:val="subscrip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543"/>
        <w:gridCol w:w="2552"/>
      </w:tblGrid>
      <w:tr w:rsidR="00A45B4B" w:rsidTr="0024401F">
        <w:trPr>
          <w:cantSplit/>
        </w:trPr>
        <w:tc>
          <w:tcPr>
            <w:tcW w:w="10490" w:type="dxa"/>
            <w:gridSpan w:val="3"/>
            <w:shd w:val="clear" w:color="auto" w:fill="339966"/>
          </w:tcPr>
          <w:p w:rsidR="00A45B4B" w:rsidRPr="00C15A04" w:rsidRDefault="00A45B4B" w:rsidP="00AF1C57">
            <w:r w:rsidRPr="00C15A04">
              <w:rPr>
                <w:b/>
              </w:rPr>
              <w:t xml:space="preserve">Professional </w:t>
            </w:r>
            <w:r w:rsidR="00AF1C57">
              <w:rPr>
                <w:b/>
              </w:rPr>
              <w:t>Membership</w:t>
            </w:r>
          </w:p>
        </w:tc>
      </w:tr>
      <w:tr w:rsidR="00A45B4B" w:rsidTr="005B2022">
        <w:trPr>
          <w:trHeight w:val="335"/>
        </w:trPr>
        <w:tc>
          <w:tcPr>
            <w:tcW w:w="4395" w:type="dxa"/>
          </w:tcPr>
          <w:p w:rsidR="00A45B4B" w:rsidRDefault="00A45B4B" w:rsidP="005B2022">
            <w:pPr>
              <w:rPr>
                <w:b/>
                <w:sz w:val="22"/>
              </w:rPr>
            </w:pPr>
            <w:r>
              <w:rPr>
                <w:b/>
                <w:sz w:val="22"/>
              </w:rPr>
              <w:t xml:space="preserve">Name of </w:t>
            </w:r>
            <w:r w:rsidR="005B2022">
              <w:rPr>
                <w:b/>
                <w:sz w:val="22"/>
              </w:rPr>
              <w:t>p</w:t>
            </w:r>
            <w:r>
              <w:rPr>
                <w:b/>
                <w:sz w:val="22"/>
              </w:rPr>
              <w:t xml:space="preserve">rofessional </w:t>
            </w:r>
            <w:r w:rsidR="005B2022">
              <w:rPr>
                <w:b/>
                <w:sz w:val="22"/>
              </w:rPr>
              <w:t>b</w:t>
            </w:r>
            <w:r>
              <w:rPr>
                <w:b/>
                <w:sz w:val="22"/>
              </w:rPr>
              <w:t>ody</w:t>
            </w:r>
            <w:r w:rsidR="005B2022">
              <w:rPr>
                <w:b/>
                <w:sz w:val="22"/>
              </w:rPr>
              <w:t>:</w:t>
            </w:r>
          </w:p>
        </w:tc>
        <w:tc>
          <w:tcPr>
            <w:tcW w:w="3543" w:type="dxa"/>
          </w:tcPr>
          <w:p w:rsidR="00A45B4B" w:rsidRDefault="00A45B4B" w:rsidP="0024401F">
            <w:pPr>
              <w:rPr>
                <w:b/>
                <w:sz w:val="22"/>
              </w:rPr>
            </w:pPr>
            <w:r>
              <w:rPr>
                <w:b/>
                <w:sz w:val="22"/>
              </w:rPr>
              <w:t>Grade of membership and whether by examination</w:t>
            </w:r>
            <w:r w:rsidR="005B2022">
              <w:rPr>
                <w:b/>
                <w:sz w:val="22"/>
              </w:rPr>
              <w:t>:</w:t>
            </w:r>
          </w:p>
        </w:tc>
        <w:tc>
          <w:tcPr>
            <w:tcW w:w="2552" w:type="dxa"/>
          </w:tcPr>
          <w:p w:rsidR="00A45B4B" w:rsidRPr="005F03C6" w:rsidRDefault="00A45B4B" w:rsidP="0024401F">
            <w:pPr>
              <w:rPr>
                <w:b/>
                <w:sz w:val="22"/>
              </w:rPr>
            </w:pPr>
            <w:r>
              <w:rPr>
                <w:b/>
                <w:sz w:val="22"/>
              </w:rPr>
              <w:t>Date</w:t>
            </w:r>
            <w:r w:rsidR="005B2022">
              <w:rPr>
                <w:b/>
                <w:sz w:val="22"/>
              </w:rPr>
              <w:t>:</w:t>
            </w:r>
          </w:p>
        </w:tc>
      </w:tr>
      <w:tr w:rsidR="00A45B4B" w:rsidTr="005B2022">
        <w:trPr>
          <w:trHeight w:val="335"/>
        </w:trPr>
        <w:tc>
          <w:tcPr>
            <w:tcW w:w="4395" w:type="dxa"/>
          </w:tcPr>
          <w:p w:rsidR="00A45B4B" w:rsidRDefault="00A45B4B" w:rsidP="0024401F">
            <w:pPr>
              <w:rPr>
                <w:b/>
                <w:sz w:val="22"/>
              </w:rPr>
            </w:pPr>
          </w:p>
          <w:p w:rsidR="00A45B4B" w:rsidRDefault="00A45B4B" w:rsidP="0024401F">
            <w:pPr>
              <w:rPr>
                <w:b/>
                <w:sz w:val="22"/>
              </w:rPr>
            </w:pPr>
          </w:p>
          <w:p w:rsidR="00A45B4B" w:rsidRDefault="00A45B4B" w:rsidP="0024401F">
            <w:pPr>
              <w:rPr>
                <w:b/>
                <w:sz w:val="22"/>
              </w:rPr>
            </w:pPr>
          </w:p>
          <w:p w:rsidR="00A45B4B" w:rsidRDefault="00A45B4B" w:rsidP="0024401F">
            <w:pPr>
              <w:rPr>
                <w:b/>
                <w:sz w:val="22"/>
              </w:rPr>
            </w:pPr>
          </w:p>
        </w:tc>
        <w:tc>
          <w:tcPr>
            <w:tcW w:w="3543" w:type="dxa"/>
          </w:tcPr>
          <w:p w:rsidR="00A45B4B" w:rsidRDefault="00A45B4B" w:rsidP="0024401F">
            <w:pPr>
              <w:rPr>
                <w:b/>
                <w:sz w:val="22"/>
              </w:rPr>
            </w:pPr>
          </w:p>
          <w:p w:rsidR="00A45B4B" w:rsidRDefault="00A45B4B" w:rsidP="0024401F">
            <w:pPr>
              <w:rPr>
                <w:b/>
                <w:sz w:val="22"/>
              </w:rPr>
            </w:pPr>
          </w:p>
        </w:tc>
        <w:tc>
          <w:tcPr>
            <w:tcW w:w="2552" w:type="dxa"/>
          </w:tcPr>
          <w:p w:rsidR="00A45B4B" w:rsidRPr="005F03C6" w:rsidRDefault="00A45B4B" w:rsidP="0024401F">
            <w:pPr>
              <w:rPr>
                <w:b/>
                <w:sz w:val="22"/>
              </w:rPr>
            </w:pPr>
          </w:p>
        </w:tc>
      </w:tr>
    </w:tbl>
    <w:p w:rsidR="00A45B4B" w:rsidRDefault="00A45B4B" w:rsidP="00A45B4B">
      <w:pPr>
        <w:ind w:left="-567"/>
        <w:rPr>
          <w:vertAlign w:val="subscript"/>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5883"/>
      </w:tblGrid>
      <w:tr w:rsidR="00A45B4B" w:rsidRPr="00A04309" w:rsidTr="0024401F">
        <w:tc>
          <w:tcPr>
            <w:tcW w:w="10490" w:type="dxa"/>
            <w:gridSpan w:val="2"/>
            <w:shd w:val="clear" w:color="auto" w:fill="339966"/>
          </w:tcPr>
          <w:p w:rsidR="00A45B4B" w:rsidRPr="001B1106" w:rsidRDefault="00A45B4B" w:rsidP="0024401F">
            <w:pPr>
              <w:pStyle w:val="Heading2"/>
              <w:jc w:val="left"/>
            </w:pPr>
            <w:r w:rsidRPr="001B1106">
              <w:t>Additional Information</w:t>
            </w:r>
          </w:p>
        </w:tc>
      </w:tr>
      <w:tr w:rsidR="00A45B4B" w:rsidRPr="00A04309" w:rsidTr="0024401F">
        <w:tc>
          <w:tcPr>
            <w:tcW w:w="4607" w:type="dxa"/>
          </w:tcPr>
          <w:p w:rsidR="00A45B4B" w:rsidRPr="00A04309" w:rsidRDefault="00A45B4B" w:rsidP="0024401F">
            <w:pPr>
              <w:pStyle w:val="Heading2"/>
              <w:jc w:val="left"/>
              <w:rPr>
                <w:b w:val="0"/>
              </w:rPr>
            </w:pPr>
            <w:r w:rsidRPr="00A04309">
              <w:rPr>
                <w:b w:val="0"/>
              </w:rPr>
              <w:t>Where did you see the advertisement for this post?</w:t>
            </w:r>
          </w:p>
        </w:tc>
        <w:tc>
          <w:tcPr>
            <w:tcW w:w="5883" w:type="dxa"/>
          </w:tcPr>
          <w:p w:rsidR="00A45B4B" w:rsidRPr="00A04309" w:rsidRDefault="00A45B4B" w:rsidP="0024401F">
            <w:pPr>
              <w:rPr>
                <w:vertAlign w:val="subscript"/>
              </w:rPr>
            </w:pPr>
          </w:p>
        </w:tc>
      </w:tr>
      <w:tr w:rsidR="00A45B4B" w:rsidRPr="00A04309" w:rsidTr="0024401F">
        <w:tc>
          <w:tcPr>
            <w:tcW w:w="4607" w:type="dxa"/>
          </w:tcPr>
          <w:p w:rsidR="00A45B4B" w:rsidRPr="00983B65" w:rsidRDefault="00A45B4B" w:rsidP="0024401F">
            <w:r w:rsidRPr="00983B65">
              <w:t xml:space="preserve">Dates when you are </w:t>
            </w:r>
            <w:r w:rsidR="00AF1C57">
              <w:t>unavailable for interview (</w:t>
            </w:r>
            <w:r w:rsidR="00ED5A41">
              <w:t>e.g.</w:t>
            </w:r>
            <w:r w:rsidR="00AF1C57">
              <w:t xml:space="preserve"> h</w:t>
            </w:r>
            <w:r w:rsidRPr="00983B65">
              <w:t>olidays)</w:t>
            </w:r>
          </w:p>
        </w:tc>
        <w:tc>
          <w:tcPr>
            <w:tcW w:w="5883" w:type="dxa"/>
          </w:tcPr>
          <w:p w:rsidR="00A45B4B" w:rsidRPr="00A04309" w:rsidRDefault="00A45B4B" w:rsidP="0024401F">
            <w:pPr>
              <w:rPr>
                <w:vertAlign w:val="subscript"/>
              </w:rPr>
            </w:pPr>
          </w:p>
        </w:tc>
      </w:tr>
      <w:tr w:rsidR="00A45B4B" w:rsidRPr="00A04309" w:rsidTr="0024401F">
        <w:tc>
          <w:tcPr>
            <w:tcW w:w="4607" w:type="dxa"/>
          </w:tcPr>
          <w:p w:rsidR="00A45B4B" w:rsidRPr="00983B65" w:rsidRDefault="00A45B4B" w:rsidP="0024401F">
            <w:r w:rsidRPr="00983B65">
              <w:t>Do you, your partner or any member of your family have any interest (financial, professional or otherwise) that may conflict with you working for Dartmoor National Park Authority?</w:t>
            </w:r>
            <w:r w:rsidR="00AF1C57" w:rsidRPr="003404E3">
              <w:rPr>
                <w:b/>
              </w:rPr>
              <w:t>*</w:t>
            </w:r>
          </w:p>
        </w:tc>
        <w:tc>
          <w:tcPr>
            <w:tcW w:w="5883" w:type="dxa"/>
          </w:tcPr>
          <w:p w:rsidR="00A45B4B" w:rsidRPr="00A04309" w:rsidRDefault="00A45B4B" w:rsidP="0024401F">
            <w:pPr>
              <w:rPr>
                <w:vertAlign w:val="subscript"/>
              </w:rPr>
            </w:pPr>
            <w:r w:rsidRPr="00EF7B49">
              <w:t>Yes</w:t>
            </w:r>
            <w:r>
              <w:t>/N</w:t>
            </w:r>
            <w:r w:rsidRPr="00EF7B49">
              <w:t>o</w:t>
            </w:r>
          </w:p>
        </w:tc>
      </w:tr>
      <w:tr w:rsidR="00A45B4B" w:rsidRPr="00A04309" w:rsidTr="0024401F">
        <w:tc>
          <w:tcPr>
            <w:tcW w:w="4607" w:type="dxa"/>
          </w:tcPr>
          <w:p w:rsidR="00A45B4B" w:rsidRPr="00983B65" w:rsidRDefault="00A45B4B" w:rsidP="0024401F">
            <w:r w:rsidRPr="00983B65">
              <w:t>Do you have a full driving licence?</w:t>
            </w:r>
          </w:p>
        </w:tc>
        <w:tc>
          <w:tcPr>
            <w:tcW w:w="5883" w:type="dxa"/>
          </w:tcPr>
          <w:p w:rsidR="00A45B4B" w:rsidRPr="003976AF" w:rsidRDefault="00A45B4B" w:rsidP="0024401F">
            <w:r w:rsidRPr="003976AF">
              <w:t>Yes</w:t>
            </w:r>
            <w:r>
              <w:t>/</w:t>
            </w:r>
            <w:r w:rsidRPr="003976AF">
              <w:t>No</w:t>
            </w:r>
          </w:p>
        </w:tc>
      </w:tr>
      <w:tr w:rsidR="00A45B4B" w:rsidRPr="00A04309" w:rsidTr="0024401F">
        <w:tc>
          <w:tcPr>
            <w:tcW w:w="4607" w:type="dxa"/>
          </w:tcPr>
          <w:p w:rsidR="00A45B4B" w:rsidRPr="00983B65" w:rsidRDefault="00A45B4B" w:rsidP="0024401F">
            <w:r w:rsidRPr="00983B65">
              <w:t>Do you have regular use of a car?</w:t>
            </w:r>
          </w:p>
        </w:tc>
        <w:tc>
          <w:tcPr>
            <w:tcW w:w="5883" w:type="dxa"/>
          </w:tcPr>
          <w:p w:rsidR="00A45B4B" w:rsidRPr="003976AF" w:rsidRDefault="00A45B4B" w:rsidP="0024401F">
            <w:r w:rsidRPr="003976AF">
              <w:t>Yes</w:t>
            </w:r>
            <w:r>
              <w:t>/</w:t>
            </w:r>
            <w:r w:rsidRPr="003976AF">
              <w:t>No</w:t>
            </w:r>
          </w:p>
        </w:tc>
      </w:tr>
      <w:tr w:rsidR="00A45B4B" w:rsidRPr="00A04309" w:rsidTr="0024401F">
        <w:tc>
          <w:tcPr>
            <w:tcW w:w="4607" w:type="dxa"/>
          </w:tcPr>
          <w:p w:rsidR="00A45B4B" w:rsidRPr="00983B65" w:rsidRDefault="00A45B4B" w:rsidP="0024401F">
            <w:r w:rsidRPr="00983B65">
              <w:t>Do you have any current endorsements?</w:t>
            </w:r>
            <w:r w:rsidR="00AF1C57" w:rsidRPr="003404E3">
              <w:rPr>
                <w:b/>
              </w:rPr>
              <w:t>*</w:t>
            </w:r>
            <w:r w:rsidRPr="003404E3">
              <w:rPr>
                <w:b/>
              </w:rPr>
              <w:t xml:space="preserve"> </w:t>
            </w:r>
            <w:r w:rsidRPr="00983B65">
              <w:t xml:space="preserve"> If yes, please give details</w:t>
            </w:r>
          </w:p>
        </w:tc>
        <w:tc>
          <w:tcPr>
            <w:tcW w:w="5883" w:type="dxa"/>
          </w:tcPr>
          <w:p w:rsidR="00A45B4B" w:rsidRPr="003976AF" w:rsidRDefault="00A45B4B" w:rsidP="0024401F">
            <w:r w:rsidRPr="003976AF">
              <w:t>Yes</w:t>
            </w:r>
            <w:r>
              <w:t>/</w:t>
            </w:r>
            <w:r w:rsidRPr="003976AF">
              <w:t>No</w:t>
            </w:r>
          </w:p>
        </w:tc>
      </w:tr>
      <w:tr w:rsidR="00A45B4B" w:rsidRPr="00A04309" w:rsidTr="0024401F">
        <w:tc>
          <w:tcPr>
            <w:tcW w:w="4607" w:type="dxa"/>
          </w:tcPr>
          <w:p w:rsidR="00A45B4B" w:rsidRPr="00983B65" w:rsidRDefault="00A45B4B" w:rsidP="0024401F">
            <w:r w:rsidRPr="00983B65">
              <w:t>Do you require a work permit to work in the UK?</w:t>
            </w:r>
          </w:p>
        </w:tc>
        <w:tc>
          <w:tcPr>
            <w:tcW w:w="5883" w:type="dxa"/>
          </w:tcPr>
          <w:p w:rsidR="00A45B4B" w:rsidRPr="003976AF" w:rsidRDefault="00A45B4B" w:rsidP="0024401F">
            <w:r w:rsidRPr="003976AF">
              <w:t>Yes</w:t>
            </w:r>
            <w:r>
              <w:t>/</w:t>
            </w:r>
            <w:r w:rsidRPr="003976AF">
              <w:t>No</w:t>
            </w:r>
          </w:p>
        </w:tc>
      </w:tr>
      <w:tr w:rsidR="00A45B4B" w:rsidRPr="00A04309" w:rsidTr="003404E3">
        <w:trPr>
          <w:trHeight w:val="558"/>
        </w:trPr>
        <w:tc>
          <w:tcPr>
            <w:tcW w:w="4607" w:type="dxa"/>
          </w:tcPr>
          <w:p w:rsidR="003404E3" w:rsidRDefault="00A45B4B" w:rsidP="0024401F">
            <w:r w:rsidRPr="00983B65">
              <w:lastRenderedPageBreak/>
              <w:t>Are you related to a Member or Senior Officer of the Authority?</w:t>
            </w:r>
            <w:r w:rsidRPr="003404E3">
              <w:rPr>
                <w:b/>
              </w:rPr>
              <w:t>*</w:t>
            </w:r>
          </w:p>
          <w:p w:rsidR="003404E3" w:rsidRPr="00A04309" w:rsidRDefault="003404E3" w:rsidP="003404E3">
            <w:pPr>
              <w:rPr>
                <w:vertAlign w:val="subscript"/>
              </w:rPr>
            </w:pPr>
            <w:r w:rsidRPr="003404E3">
              <w:rPr>
                <w:b/>
              </w:rPr>
              <w:t>*</w:t>
            </w:r>
            <w:r w:rsidRPr="003404E3">
              <w:rPr>
                <w:b/>
                <w:vertAlign w:val="subscript"/>
              </w:rPr>
              <w:t xml:space="preserve">Failure to disclose this information may disqualify you from the post. </w:t>
            </w:r>
          </w:p>
        </w:tc>
        <w:tc>
          <w:tcPr>
            <w:tcW w:w="5883" w:type="dxa"/>
          </w:tcPr>
          <w:p w:rsidR="00A45B4B" w:rsidRPr="003976AF" w:rsidRDefault="00A45B4B" w:rsidP="0024401F">
            <w:r w:rsidRPr="003976AF">
              <w:t>Yes</w:t>
            </w:r>
            <w:r>
              <w:t>/</w:t>
            </w:r>
            <w:r w:rsidRPr="003976AF">
              <w:t>No</w:t>
            </w:r>
          </w:p>
        </w:tc>
      </w:tr>
    </w:tbl>
    <w:p w:rsidR="00C07592" w:rsidRPr="00C07592" w:rsidRDefault="00C07592" w:rsidP="00C07592">
      <w:pPr>
        <w:rPr>
          <w:vanish/>
        </w:rPr>
      </w:pPr>
    </w:p>
    <w:tbl>
      <w:tblPr>
        <w:tblpPr w:leftFromText="180" w:rightFromText="180" w:vertAnchor="text" w:horzAnchor="margin" w:tblpXSpec="center" w:tblpY="334"/>
        <w:tblW w:w="10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0"/>
        <w:gridCol w:w="7122"/>
      </w:tblGrid>
      <w:tr w:rsidR="007E4CF5" w:rsidRPr="0096076C" w:rsidTr="0041534C">
        <w:trPr>
          <w:trHeight w:val="425"/>
        </w:trPr>
        <w:tc>
          <w:tcPr>
            <w:tcW w:w="10902" w:type="dxa"/>
            <w:gridSpan w:val="2"/>
            <w:shd w:val="clear" w:color="auto" w:fill="339966"/>
          </w:tcPr>
          <w:p w:rsidR="007E4CF5" w:rsidRPr="0096076C" w:rsidRDefault="007E4CF5" w:rsidP="0041534C">
            <w:pPr>
              <w:rPr>
                <w:b/>
              </w:rPr>
            </w:pPr>
            <w:r w:rsidRPr="00A04309">
              <w:rPr>
                <w:b/>
              </w:rPr>
              <w:t>References</w:t>
            </w:r>
          </w:p>
        </w:tc>
      </w:tr>
      <w:tr w:rsidR="007E4CF5" w:rsidRPr="0096076C" w:rsidTr="0041534C">
        <w:trPr>
          <w:trHeight w:val="425"/>
        </w:trPr>
        <w:tc>
          <w:tcPr>
            <w:tcW w:w="10902" w:type="dxa"/>
            <w:gridSpan w:val="2"/>
            <w:shd w:val="pct5" w:color="auto" w:fill="auto"/>
          </w:tcPr>
          <w:p w:rsidR="007E4CF5" w:rsidRPr="00AF1C57" w:rsidRDefault="007E4CF5" w:rsidP="0041534C">
            <w:r w:rsidRPr="00AF1C57">
              <w:t xml:space="preserve">Please provide the names of two referees, both of whom can write with authority about your performance/abilities/competence in a work/voluntary or educational environment.  One should be your current or most recent employer/line manager.  References will normally be taken up if you are </w:t>
            </w:r>
            <w:r w:rsidR="00ED5A41" w:rsidRPr="00AF1C57">
              <w:t>short listed</w:t>
            </w:r>
            <w:r w:rsidRPr="00AF1C57">
              <w:t xml:space="preserve"> for interview.</w:t>
            </w:r>
          </w:p>
        </w:tc>
      </w:tr>
      <w:tr w:rsidR="00A45B4B" w:rsidRPr="0096076C" w:rsidTr="0041534C">
        <w:trPr>
          <w:trHeight w:val="425"/>
        </w:trPr>
        <w:tc>
          <w:tcPr>
            <w:tcW w:w="10902" w:type="dxa"/>
            <w:gridSpan w:val="2"/>
            <w:shd w:val="pct5" w:color="auto" w:fill="auto"/>
          </w:tcPr>
          <w:p w:rsidR="00A45B4B" w:rsidRPr="0096076C" w:rsidRDefault="00A45B4B" w:rsidP="0041534C">
            <w:pPr>
              <w:rPr>
                <w:b/>
              </w:rPr>
            </w:pPr>
            <w:r w:rsidRPr="0096076C">
              <w:rPr>
                <w:b/>
              </w:rPr>
              <w:t>You may approach this referee if</w:t>
            </w:r>
            <w:r w:rsidR="00F13D26">
              <w:rPr>
                <w:b/>
              </w:rPr>
              <w:t xml:space="preserve"> I am </w:t>
            </w:r>
            <w:r w:rsidR="00ED5A41">
              <w:rPr>
                <w:b/>
              </w:rPr>
              <w:t>short listed</w:t>
            </w:r>
            <w:r w:rsidR="00F13D26">
              <w:rPr>
                <w:b/>
              </w:rPr>
              <w:t xml:space="preserve"> for interview</w:t>
            </w:r>
            <w:r w:rsidR="00D54370">
              <w:rPr>
                <w:b/>
              </w:rPr>
              <w:t>:  Yes/No</w:t>
            </w:r>
          </w:p>
        </w:tc>
      </w:tr>
      <w:tr w:rsidR="00A45B4B" w:rsidRPr="0096076C" w:rsidTr="0041534C">
        <w:trPr>
          <w:trHeight w:val="425"/>
        </w:trPr>
        <w:tc>
          <w:tcPr>
            <w:tcW w:w="10902" w:type="dxa"/>
            <w:gridSpan w:val="2"/>
            <w:shd w:val="pct5" w:color="auto" w:fill="auto"/>
          </w:tcPr>
          <w:p w:rsidR="00A45B4B" w:rsidRPr="0096076C" w:rsidRDefault="00A45B4B" w:rsidP="0041534C">
            <w:pPr>
              <w:rPr>
                <w:b/>
              </w:rPr>
            </w:pPr>
            <w:r w:rsidRPr="0096076C">
              <w:rPr>
                <w:b/>
              </w:rPr>
              <w:t>Name of c</w:t>
            </w:r>
            <w:r w:rsidR="00F13D26">
              <w:rPr>
                <w:b/>
              </w:rPr>
              <w:t>urrent/most recent line manager</w:t>
            </w:r>
          </w:p>
        </w:tc>
      </w:tr>
      <w:tr w:rsidR="00AF1C57" w:rsidRPr="0096076C" w:rsidTr="0041534C">
        <w:trPr>
          <w:trHeight w:val="425"/>
        </w:trPr>
        <w:tc>
          <w:tcPr>
            <w:tcW w:w="10902" w:type="dxa"/>
            <w:gridSpan w:val="2"/>
            <w:shd w:val="pct5" w:color="auto" w:fill="auto"/>
          </w:tcPr>
          <w:p w:rsidR="00AF1C57" w:rsidRPr="0096076C" w:rsidRDefault="00AF1C57" w:rsidP="0041534C">
            <w:pPr>
              <w:rPr>
                <w:b/>
              </w:rPr>
            </w:pPr>
            <w:r>
              <w:rPr>
                <w:b/>
              </w:rPr>
              <w:t>Job Title</w:t>
            </w:r>
          </w:p>
        </w:tc>
      </w:tr>
      <w:tr w:rsidR="00AF1C57" w:rsidRPr="0096076C" w:rsidTr="0041534C">
        <w:trPr>
          <w:trHeight w:val="425"/>
        </w:trPr>
        <w:tc>
          <w:tcPr>
            <w:tcW w:w="10902" w:type="dxa"/>
            <w:gridSpan w:val="2"/>
            <w:shd w:val="pct5" w:color="auto" w:fill="auto"/>
          </w:tcPr>
          <w:p w:rsidR="00AF1C57" w:rsidRDefault="00AF1C57" w:rsidP="0041534C">
            <w:pPr>
              <w:rPr>
                <w:b/>
              </w:rPr>
            </w:pPr>
            <w:r>
              <w:rPr>
                <w:b/>
              </w:rPr>
              <w:t>How long have they known you?</w:t>
            </w:r>
          </w:p>
        </w:tc>
      </w:tr>
      <w:tr w:rsidR="00AF1C57" w:rsidRPr="0096076C" w:rsidTr="0041534C">
        <w:trPr>
          <w:trHeight w:val="269"/>
        </w:trPr>
        <w:tc>
          <w:tcPr>
            <w:tcW w:w="10902" w:type="dxa"/>
            <w:gridSpan w:val="2"/>
            <w:shd w:val="pct5" w:color="auto" w:fill="auto"/>
          </w:tcPr>
          <w:p w:rsidR="00AF1C57" w:rsidRPr="0096076C" w:rsidRDefault="00AF1C57" w:rsidP="0041534C">
            <w:pPr>
              <w:rPr>
                <w:b/>
              </w:rPr>
            </w:pPr>
            <w:r w:rsidRPr="0096076C">
              <w:rPr>
                <w:b/>
              </w:rPr>
              <w:t>Address</w:t>
            </w:r>
          </w:p>
        </w:tc>
      </w:tr>
      <w:tr w:rsidR="00A45B4B" w:rsidRPr="0096076C" w:rsidTr="0041534C">
        <w:trPr>
          <w:trHeight w:val="2222"/>
        </w:trPr>
        <w:tc>
          <w:tcPr>
            <w:tcW w:w="3780" w:type="dxa"/>
          </w:tcPr>
          <w:p w:rsidR="00A45B4B" w:rsidRPr="0096076C" w:rsidRDefault="00A45B4B" w:rsidP="0041534C">
            <w:pPr>
              <w:rPr>
                <w:b/>
              </w:rPr>
            </w:pPr>
          </w:p>
          <w:p w:rsidR="00A45B4B" w:rsidRPr="0096076C" w:rsidRDefault="00A45B4B" w:rsidP="0041534C">
            <w:pPr>
              <w:rPr>
                <w:b/>
              </w:rPr>
            </w:pPr>
          </w:p>
          <w:p w:rsidR="00A45B4B" w:rsidRPr="0096076C" w:rsidRDefault="00A45B4B" w:rsidP="0041534C">
            <w:pPr>
              <w:rPr>
                <w:b/>
              </w:rPr>
            </w:pPr>
          </w:p>
          <w:p w:rsidR="00A45B4B" w:rsidRPr="0096076C" w:rsidRDefault="00A45B4B" w:rsidP="0041534C">
            <w:pPr>
              <w:rPr>
                <w:b/>
              </w:rPr>
            </w:pPr>
          </w:p>
          <w:p w:rsidR="00A45B4B" w:rsidRPr="0096076C" w:rsidRDefault="00A45B4B" w:rsidP="0041534C">
            <w:pPr>
              <w:rPr>
                <w:b/>
              </w:rPr>
            </w:pPr>
          </w:p>
          <w:p w:rsidR="00A45B4B" w:rsidRPr="0096076C" w:rsidRDefault="00A45B4B" w:rsidP="0041534C">
            <w:pPr>
              <w:rPr>
                <w:b/>
              </w:rPr>
            </w:pPr>
          </w:p>
          <w:p w:rsidR="00A45B4B" w:rsidRPr="0096076C" w:rsidRDefault="007E4CF5" w:rsidP="0041534C">
            <w:pPr>
              <w:rPr>
                <w:b/>
              </w:rPr>
            </w:pPr>
            <w:r>
              <w:rPr>
                <w:b/>
              </w:rPr>
              <w:t>Postcode</w:t>
            </w:r>
          </w:p>
          <w:p w:rsidR="00A45B4B" w:rsidRPr="0096076C" w:rsidRDefault="00A45B4B" w:rsidP="0041534C"/>
        </w:tc>
        <w:tc>
          <w:tcPr>
            <w:tcW w:w="7122" w:type="dxa"/>
          </w:tcPr>
          <w:p w:rsidR="00A45B4B" w:rsidRPr="0096076C" w:rsidRDefault="00A45B4B" w:rsidP="0041534C"/>
          <w:p w:rsidR="00A45B4B" w:rsidRPr="008C4896" w:rsidRDefault="00A45B4B" w:rsidP="0041534C">
            <w:pPr>
              <w:rPr>
                <w:b/>
              </w:rPr>
            </w:pPr>
            <w:r w:rsidRPr="008C4896">
              <w:rPr>
                <w:b/>
              </w:rPr>
              <w:t>Daytime Telephone Number:</w:t>
            </w:r>
          </w:p>
          <w:p w:rsidR="00A45B4B" w:rsidRPr="008C4896" w:rsidRDefault="00A45B4B" w:rsidP="0041534C">
            <w:pPr>
              <w:rPr>
                <w:b/>
              </w:rPr>
            </w:pPr>
          </w:p>
          <w:p w:rsidR="00A45B4B" w:rsidRPr="008C4896" w:rsidRDefault="00A45B4B" w:rsidP="0041534C">
            <w:pPr>
              <w:rPr>
                <w:b/>
              </w:rPr>
            </w:pPr>
            <w:r w:rsidRPr="008C4896">
              <w:rPr>
                <w:b/>
              </w:rPr>
              <w:t>Mobile:</w:t>
            </w:r>
          </w:p>
          <w:p w:rsidR="00A45B4B" w:rsidRPr="008C4896" w:rsidRDefault="00A45B4B" w:rsidP="0041534C">
            <w:pPr>
              <w:rPr>
                <w:b/>
              </w:rPr>
            </w:pPr>
          </w:p>
          <w:p w:rsidR="00A45B4B" w:rsidRPr="008C4896" w:rsidRDefault="00A45B4B" w:rsidP="0041534C">
            <w:pPr>
              <w:rPr>
                <w:b/>
              </w:rPr>
            </w:pPr>
            <w:r w:rsidRPr="008C4896">
              <w:rPr>
                <w:b/>
              </w:rPr>
              <w:t>E-mail:</w:t>
            </w:r>
          </w:p>
          <w:p w:rsidR="00A45B4B" w:rsidRPr="0096076C" w:rsidRDefault="00A45B4B" w:rsidP="0041534C">
            <w:pPr>
              <w:rPr>
                <w:b/>
              </w:rPr>
            </w:pPr>
          </w:p>
        </w:tc>
      </w:tr>
    </w:tbl>
    <w:p w:rsidR="0041534C" w:rsidRDefault="0041534C" w:rsidP="00A45B4B">
      <w:pPr>
        <w:ind w:left="-567"/>
      </w:pPr>
    </w:p>
    <w:p w:rsidR="00A45B4B" w:rsidRDefault="00A45B4B" w:rsidP="00A45B4B"/>
    <w:tbl>
      <w:tblPr>
        <w:tblpPr w:leftFromText="180" w:rightFromText="180" w:vertAnchor="text" w:horzAnchor="margin" w:tblpXSpec="center" w:tblpY="27"/>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1"/>
        <w:gridCol w:w="5407"/>
      </w:tblGrid>
      <w:tr w:rsidR="007E4CF5" w:rsidRPr="0096076C" w:rsidTr="00A05754">
        <w:trPr>
          <w:trHeight w:val="422"/>
        </w:trPr>
        <w:tc>
          <w:tcPr>
            <w:tcW w:w="10808" w:type="dxa"/>
            <w:gridSpan w:val="2"/>
            <w:shd w:val="pct5" w:color="auto" w:fill="auto"/>
          </w:tcPr>
          <w:p w:rsidR="007E4CF5" w:rsidRPr="0096076C" w:rsidRDefault="007E4CF5" w:rsidP="007E4CF5">
            <w:pPr>
              <w:rPr>
                <w:b/>
              </w:rPr>
            </w:pPr>
            <w:r w:rsidRPr="0096076C">
              <w:rPr>
                <w:b/>
              </w:rPr>
              <w:t>You may approach this referee if</w:t>
            </w:r>
            <w:r>
              <w:rPr>
                <w:b/>
              </w:rPr>
              <w:t xml:space="preserve"> I am </w:t>
            </w:r>
            <w:r w:rsidR="00ED5A41">
              <w:rPr>
                <w:b/>
              </w:rPr>
              <w:t>short listed</w:t>
            </w:r>
            <w:r>
              <w:rPr>
                <w:b/>
              </w:rPr>
              <w:t xml:space="preserve"> for interview:  Yes/No</w:t>
            </w:r>
          </w:p>
        </w:tc>
      </w:tr>
      <w:tr w:rsidR="007E4CF5" w:rsidRPr="0096076C" w:rsidTr="00A05754">
        <w:trPr>
          <w:trHeight w:val="422"/>
        </w:trPr>
        <w:tc>
          <w:tcPr>
            <w:tcW w:w="10808" w:type="dxa"/>
            <w:gridSpan w:val="2"/>
            <w:shd w:val="pct5" w:color="auto" w:fill="auto"/>
          </w:tcPr>
          <w:p w:rsidR="007E4CF5" w:rsidRPr="0096076C" w:rsidRDefault="007E4CF5" w:rsidP="007E4CF5">
            <w:pPr>
              <w:rPr>
                <w:b/>
              </w:rPr>
            </w:pPr>
            <w:r w:rsidRPr="0096076C">
              <w:rPr>
                <w:b/>
              </w:rPr>
              <w:t xml:space="preserve">Name </w:t>
            </w:r>
          </w:p>
        </w:tc>
      </w:tr>
      <w:tr w:rsidR="007E4CF5" w:rsidRPr="0096076C" w:rsidTr="00A05754">
        <w:trPr>
          <w:trHeight w:val="422"/>
        </w:trPr>
        <w:tc>
          <w:tcPr>
            <w:tcW w:w="10808" w:type="dxa"/>
            <w:gridSpan w:val="2"/>
            <w:shd w:val="pct5" w:color="auto" w:fill="auto"/>
          </w:tcPr>
          <w:p w:rsidR="007E4CF5" w:rsidRPr="0096076C" w:rsidRDefault="007E4CF5" w:rsidP="007E4CF5">
            <w:pPr>
              <w:rPr>
                <w:b/>
              </w:rPr>
            </w:pPr>
            <w:r>
              <w:rPr>
                <w:b/>
              </w:rPr>
              <w:t>How long have they known you?</w:t>
            </w:r>
          </w:p>
        </w:tc>
      </w:tr>
      <w:tr w:rsidR="007E4CF5" w:rsidRPr="0096076C" w:rsidTr="00A05754">
        <w:trPr>
          <w:trHeight w:val="422"/>
        </w:trPr>
        <w:tc>
          <w:tcPr>
            <w:tcW w:w="10808" w:type="dxa"/>
            <w:gridSpan w:val="2"/>
            <w:shd w:val="pct5" w:color="auto" w:fill="auto"/>
          </w:tcPr>
          <w:p w:rsidR="007E4CF5" w:rsidRDefault="007E4CF5" w:rsidP="007E4CF5">
            <w:pPr>
              <w:rPr>
                <w:b/>
              </w:rPr>
            </w:pPr>
            <w:r>
              <w:rPr>
                <w:b/>
              </w:rPr>
              <w:t>Relationship to you</w:t>
            </w:r>
          </w:p>
        </w:tc>
      </w:tr>
      <w:tr w:rsidR="007E4CF5" w:rsidRPr="0096076C" w:rsidTr="00A05754">
        <w:tc>
          <w:tcPr>
            <w:tcW w:w="10808" w:type="dxa"/>
            <w:gridSpan w:val="2"/>
            <w:shd w:val="pct5" w:color="auto" w:fill="auto"/>
          </w:tcPr>
          <w:p w:rsidR="007E4CF5" w:rsidRPr="0096076C" w:rsidRDefault="007E4CF5" w:rsidP="007E4CF5">
            <w:pPr>
              <w:rPr>
                <w:b/>
              </w:rPr>
            </w:pPr>
            <w:r w:rsidRPr="0096076C">
              <w:rPr>
                <w:b/>
              </w:rPr>
              <w:t>Address</w:t>
            </w:r>
          </w:p>
        </w:tc>
      </w:tr>
      <w:tr w:rsidR="007E4CF5" w:rsidRPr="0096076C" w:rsidTr="00A05754">
        <w:tc>
          <w:tcPr>
            <w:tcW w:w="5401" w:type="dxa"/>
          </w:tcPr>
          <w:p w:rsidR="007E4CF5" w:rsidRPr="0096076C" w:rsidRDefault="007E4CF5" w:rsidP="007E4CF5">
            <w:pPr>
              <w:rPr>
                <w:b/>
              </w:rPr>
            </w:pPr>
          </w:p>
          <w:p w:rsidR="007E4CF5" w:rsidRPr="0096076C" w:rsidRDefault="007E4CF5" w:rsidP="007E4CF5">
            <w:pPr>
              <w:rPr>
                <w:b/>
              </w:rPr>
            </w:pPr>
          </w:p>
          <w:p w:rsidR="007E4CF5" w:rsidRPr="0096076C" w:rsidRDefault="007E4CF5" w:rsidP="007E4CF5">
            <w:pPr>
              <w:rPr>
                <w:b/>
              </w:rPr>
            </w:pPr>
          </w:p>
          <w:p w:rsidR="007E4CF5" w:rsidRPr="0096076C" w:rsidRDefault="007E4CF5" w:rsidP="007E4CF5">
            <w:pPr>
              <w:rPr>
                <w:b/>
              </w:rPr>
            </w:pPr>
          </w:p>
          <w:p w:rsidR="007E4CF5" w:rsidRPr="0096076C" w:rsidRDefault="007E4CF5" w:rsidP="007E4CF5">
            <w:pPr>
              <w:rPr>
                <w:b/>
              </w:rPr>
            </w:pPr>
          </w:p>
          <w:p w:rsidR="007E4CF5" w:rsidRPr="0096076C" w:rsidRDefault="007E4CF5" w:rsidP="007E4CF5">
            <w:pPr>
              <w:rPr>
                <w:b/>
              </w:rPr>
            </w:pPr>
          </w:p>
          <w:p w:rsidR="007E4CF5" w:rsidRPr="0096076C" w:rsidRDefault="007E4CF5" w:rsidP="007E4CF5">
            <w:pPr>
              <w:rPr>
                <w:b/>
              </w:rPr>
            </w:pPr>
            <w:r>
              <w:rPr>
                <w:b/>
              </w:rPr>
              <w:t>Postcode</w:t>
            </w:r>
          </w:p>
          <w:p w:rsidR="007E4CF5" w:rsidRPr="0096076C" w:rsidRDefault="007E4CF5" w:rsidP="007E4CF5"/>
        </w:tc>
        <w:tc>
          <w:tcPr>
            <w:tcW w:w="5407" w:type="dxa"/>
          </w:tcPr>
          <w:p w:rsidR="007E4CF5" w:rsidRPr="0096076C" w:rsidRDefault="007E4CF5" w:rsidP="007E4CF5"/>
          <w:p w:rsidR="007E4CF5" w:rsidRPr="008C4896" w:rsidRDefault="007E4CF5" w:rsidP="007E4CF5">
            <w:pPr>
              <w:rPr>
                <w:b/>
              </w:rPr>
            </w:pPr>
            <w:r w:rsidRPr="008C4896">
              <w:rPr>
                <w:b/>
              </w:rPr>
              <w:t>Daytime Telephone Number:</w:t>
            </w:r>
          </w:p>
          <w:p w:rsidR="007E4CF5" w:rsidRPr="008C4896" w:rsidRDefault="007E4CF5" w:rsidP="007E4CF5">
            <w:pPr>
              <w:rPr>
                <w:b/>
              </w:rPr>
            </w:pPr>
          </w:p>
          <w:p w:rsidR="007E4CF5" w:rsidRPr="008C4896" w:rsidRDefault="007E4CF5" w:rsidP="007E4CF5">
            <w:pPr>
              <w:rPr>
                <w:b/>
              </w:rPr>
            </w:pPr>
            <w:r w:rsidRPr="008C4896">
              <w:rPr>
                <w:b/>
              </w:rPr>
              <w:t>Mobile:</w:t>
            </w:r>
          </w:p>
          <w:p w:rsidR="007E4CF5" w:rsidRPr="008C4896" w:rsidRDefault="007E4CF5" w:rsidP="007E4CF5">
            <w:pPr>
              <w:rPr>
                <w:b/>
              </w:rPr>
            </w:pPr>
          </w:p>
          <w:p w:rsidR="007E4CF5" w:rsidRPr="008C4896" w:rsidRDefault="007E4CF5" w:rsidP="007E4CF5">
            <w:pPr>
              <w:rPr>
                <w:b/>
              </w:rPr>
            </w:pPr>
            <w:r w:rsidRPr="008C4896">
              <w:rPr>
                <w:b/>
              </w:rPr>
              <w:t>E-mail:</w:t>
            </w:r>
          </w:p>
          <w:p w:rsidR="007E4CF5" w:rsidRPr="0096076C" w:rsidRDefault="007E4CF5" w:rsidP="007E4CF5">
            <w:pPr>
              <w:rPr>
                <w:b/>
              </w:rPr>
            </w:pPr>
          </w:p>
        </w:tc>
      </w:tr>
    </w:tbl>
    <w:p w:rsidR="00AF1C57" w:rsidRDefault="00AF1C57" w:rsidP="00A45B4B"/>
    <w:tbl>
      <w:tblPr>
        <w:tblpPr w:leftFromText="180" w:rightFromText="180" w:vertAnchor="text" w:horzAnchor="margin" w:tblpXSpec="center" w:tblpY="76"/>
        <w:tblW w:w="10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8"/>
      </w:tblGrid>
      <w:tr w:rsidR="00A45B4B" w:rsidRPr="00256E83" w:rsidTr="008C4896">
        <w:tc>
          <w:tcPr>
            <w:tcW w:w="10808" w:type="dxa"/>
            <w:shd w:val="clear" w:color="auto" w:fill="339966"/>
          </w:tcPr>
          <w:p w:rsidR="00A45B4B" w:rsidRPr="00E80B1D" w:rsidRDefault="00B90B8B" w:rsidP="00B90B8B">
            <w:pPr>
              <w:rPr>
                <w:b/>
              </w:rPr>
            </w:pPr>
            <w:r w:rsidRPr="00E80B1D">
              <w:rPr>
                <w:b/>
              </w:rPr>
              <w:t>Equality Act 2010</w:t>
            </w:r>
          </w:p>
        </w:tc>
      </w:tr>
      <w:tr w:rsidR="00A45B4B" w:rsidRPr="00256E83" w:rsidTr="008C4896">
        <w:tc>
          <w:tcPr>
            <w:tcW w:w="10808" w:type="dxa"/>
          </w:tcPr>
          <w:p w:rsidR="00A45B4B" w:rsidRPr="00E80B1D" w:rsidRDefault="00A45B4B" w:rsidP="00B90B8B">
            <w:r w:rsidRPr="00E80B1D">
              <w:t xml:space="preserve">Dartmoor National Park Authority welcomes all legislation designed to protect the rights of people.  The </w:t>
            </w:r>
            <w:r w:rsidR="00B90B8B" w:rsidRPr="00E80B1D">
              <w:t xml:space="preserve">Equality </w:t>
            </w:r>
            <w:r w:rsidRPr="00E80B1D">
              <w:t xml:space="preserve">Act </w:t>
            </w:r>
            <w:r w:rsidR="00B90B8B" w:rsidRPr="00E80B1D">
              <w:t>2010</w:t>
            </w:r>
            <w:r w:rsidRPr="00E80B1D">
              <w:t xml:space="preserve"> defines a person as </w:t>
            </w:r>
            <w:r w:rsidR="00B90B8B" w:rsidRPr="00E80B1D">
              <w:t>a di</w:t>
            </w:r>
            <w:r w:rsidRPr="00E80B1D">
              <w:t>sab</w:t>
            </w:r>
            <w:r w:rsidR="00B90B8B" w:rsidRPr="00E80B1D">
              <w:t xml:space="preserve">led person (someone who has the protected characteristic of disability) </w:t>
            </w:r>
            <w:r w:rsidRPr="00E80B1D">
              <w:t xml:space="preserve">if </w:t>
            </w:r>
            <w:r w:rsidR="00B90B8B" w:rsidRPr="00E80B1D">
              <w:t>they have</w:t>
            </w:r>
            <w:r w:rsidRPr="00E80B1D">
              <w:t xml:space="preserve"> a physical or mental impairment which has </w:t>
            </w:r>
            <w:r w:rsidR="00B90B8B" w:rsidRPr="00E80B1D">
              <w:t>what the law calls ‘</w:t>
            </w:r>
            <w:r w:rsidRPr="00E80B1D">
              <w:t xml:space="preserve">a substantial and long-term adverse effect on </w:t>
            </w:r>
            <w:r w:rsidR="00B90B8B" w:rsidRPr="00E80B1D">
              <w:t>their</w:t>
            </w:r>
            <w:r w:rsidRPr="00E80B1D">
              <w:t xml:space="preserve"> ability to carry out normal day to day activities’.</w:t>
            </w:r>
          </w:p>
        </w:tc>
      </w:tr>
      <w:tr w:rsidR="00A45B4B" w:rsidRPr="00256E83" w:rsidTr="008C4896">
        <w:tc>
          <w:tcPr>
            <w:tcW w:w="10808" w:type="dxa"/>
            <w:shd w:val="clear" w:color="auto" w:fill="auto"/>
          </w:tcPr>
          <w:p w:rsidR="00A45B4B" w:rsidRPr="00E80B1D" w:rsidRDefault="00A45B4B" w:rsidP="0024401F">
            <w:r w:rsidRPr="00E80B1D">
              <w:t>Do you consider yourself to have a disability?</w:t>
            </w:r>
          </w:p>
          <w:p w:rsidR="00A45B4B" w:rsidRPr="00E80B1D" w:rsidRDefault="00A45B4B" w:rsidP="0024401F"/>
          <w:p w:rsidR="00A45B4B" w:rsidRPr="00E80B1D" w:rsidRDefault="00A45B4B" w:rsidP="0024401F"/>
        </w:tc>
      </w:tr>
      <w:tr w:rsidR="00A45B4B" w:rsidRPr="00256E83" w:rsidTr="008C4896">
        <w:tc>
          <w:tcPr>
            <w:tcW w:w="10808" w:type="dxa"/>
          </w:tcPr>
          <w:p w:rsidR="00A45B4B" w:rsidRPr="00E80B1D" w:rsidRDefault="00A45B4B" w:rsidP="0024401F">
            <w:r w:rsidRPr="00E80B1D">
              <w:t>Wherever possible and reasonable we will make adjustments and offer alternatives to ensure a person with a disability is not disadvantaged during the recruitment process.</w:t>
            </w:r>
          </w:p>
        </w:tc>
      </w:tr>
      <w:tr w:rsidR="00A45B4B" w:rsidRPr="00256E83" w:rsidTr="008C4896">
        <w:tc>
          <w:tcPr>
            <w:tcW w:w="10808" w:type="dxa"/>
          </w:tcPr>
          <w:p w:rsidR="00A45B4B" w:rsidRPr="00E80B1D" w:rsidRDefault="00A45B4B" w:rsidP="0024401F">
            <w:r w:rsidRPr="00E80B1D">
              <w:t>If you require assistance at any stage of the recruitment process please contact the Appointing Officer or Human Resources or you may provide details below:</w:t>
            </w:r>
          </w:p>
          <w:p w:rsidR="00A45B4B" w:rsidRPr="00E80B1D" w:rsidRDefault="00A45B4B" w:rsidP="0024401F"/>
          <w:p w:rsidR="00A45B4B" w:rsidRPr="00256E83" w:rsidRDefault="00A45B4B" w:rsidP="0024401F">
            <w:pPr>
              <w:rPr>
                <w:color w:val="FF0000"/>
              </w:rPr>
            </w:pPr>
          </w:p>
        </w:tc>
      </w:tr>
    </w:tbl>
    <w:p w:rsidR="00A45B4B" w:rsidRPr="00256E83" w:rsidRDefault="00A45B4B" w:rsidP="00A45B4B">
      <w:pPr>
        <w:ind w:left="-567"/>
        <w:rPr>
          <w:color w:val="FF000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A45B4B" w:rsidTr="008C4896">
        <w:tc>
          <w:tcPr>
            <w:tcW w:w="10632" w:type="dxa"/>
            <w:shd w:val="clear" w:color="auto" w:fill="339966"/>
          </w:tcPr>
          <w:p w:rsidR="00A45B4B" w:rsidRPr="00A04309" w:rsidRDefault="00A45B4B" w:rsidP="0024401F">
            <w:pPr>
              <w:rPr>
                <w:b/>
              </w:rPr>
            </w:pPr>
            <w:r w:rsidRPr="00A04309">
              <w:rPr>
                <w:b/>
              </w:rPr>
              <w:t>Disclosure of Criminal Offences – Rehabilitation of Offenders Act 1974</w:t>
            </w:r>
          </w:p>
        </w:tc>
      </w:tr>
      <w:tr w:rsidR="00A45B4B" w:rsidTr="00256E83">
        <w:trPr>
          <w:trHeight w:val="992"/>
        </w:trPr>
        <w:tc>
          <w:tcPr>
            <w:tcW w:w="10632" w:type="dxa"/>
          </w:tcPr>
          <w:p w:rsidR="00A45B4B" w:rsidRDefault="00A45B4B" w:rsidP="0024401F">
            <w:r>
              <w:t>The Rehabilitation of Offenders Act 1974 gives individuals the right not to disclose details of old offences which are seen as ‘spent’.  Please give details, including dates and places, of any convictions, cautions or bind-overs since the age of 18 years, which are not ‘spent’, and any pending charges or prosecutions.</w:t>
            </w:r>
          </w:p>
        </w:tc>
      </w:tr>
      <w:tr w:rsidR="00A45B4B" w:rsidTr="008C4896">
        <w:tc>
          <w:tcPr>
            <w:tcW w:w="10632" w:type="dxa"/>
          </w:tcPr>
          <w:p w:rsidR="00A45B4B" w:rsidRDefault="00A45B4B" w:rsidP="0024401F"/>
          <w:p w:rsidR="00A45B4B" w:rsidRDefault="00A45B4B" w:rsidP="0024401F"/>
          <w:p w:rsidR="00A45B4B" w:rsidRDefault="00A45B4B" w:rsidP="0024401F"/>
        </w:tc>
      </w:tr>
      <w:tr w:rsidR="009B0B70" w:rsidTr="008C4896">
        <w:tc>
          <w:tcPr>
            <w:tcW w:w="10632" w:type="dxa"/>
          </w:tcPr>
          <w:p w:rsidR="009B0B70" w:rsidRPr="009B0B70" w:rsidRDefault="009B0B70" w:rsidP="0024401F">
            <w:pPr>
              <w:rPr>
                <w:sz w:val="20"/>
                <w:szCs w:val="20"/>
              </w:rPr>
            </w:pPr>
            <w:r w:rsidRPr="009B0B70">
              <w:rPr>
                <w:sz w:val="20"/>
                <w:szCs w:val="20"/>
              </w:rPr>
              <w:t>If this post involves contact with children or other vulnerable members of society, or is seen as a position of trust, you will be asked to apply for a Disclosure Certificate from the Criminal Records Bureau.  The disclosure of a criminal record will not debar you from appointment unless the conviction renders you unsuitable for appointment.  In making this decision the Authority will consider the nature of the offence, how long ago, what age you were when it was committed and any other factors which may be relevant.  Failure to declare a conviction, caution, bind</w:t>
            </w:r>
            <w:r w:rsidR="00370D24">
              <w:rPr>
                <w:sz w:val="20"/>
                <w:szCs w:val="20"/>
              </w:rPr>
              <w:t>-</w:t>
            </w:r>
            <w:r w:rsidRPr="009B0B70">
              <w:rPr>
                <w:sz w:val="20"/>
                <w:szCs w:val="20"/>
              </w:rPr>
              <w:t>over or pending prosecution may disqualify you from appointment or result in your immediate dismissal.</w:t>
            </w:r>
          </w:p>
        </w:tc>
      </w:tr>
    </w:tbl>
    <w:p w:rsidR="00A45B4B" w:rsidRDefault="00A45B4B" w:rsidP="00A45B4B">
      <w:pPr>
        <w:ind w:left="-567"/>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A45B4B" w:rsidTr="00105F44">
        <w:tc>
          <w:tcPr>
            <w:tcW w:w="10632" w:type="dxa"/>
            <w:shd w:val="clear" w:color="auto" w:fill="339966"/>
          </w:tcPr>
          <w:p w:rsidR="00A45B4B" w:rsidRPr="00A04309" w:rsidRDefault="00A45B4B" w:rsidP="0024401F">
            <w:pPr>
              <w:rPr>
                <w:b/>
              </w:rPr>
            </w:pPr>
            <w:r>
              <w:br w:type="page"/>
            </w:r>
            <w:r w:rsidRPr="00A04309">
              <w:rPr>
                <w:b/>
              </w:rPr>
              <w:t>Supporting Statement</w:t>
            </w:r>
          </w:p>
        </w:tc>
      </w:tr>
      <w:tr w:rsidR="00A45B4B" w:rsidTr="00105F44">
        <w:tc>
          <w:tcPr>
            <w:tcW w:w="10632" w:type="dxa"/>
          </w:tcPr>
          <w:p w:rsidR="00A45B4B" w:rsidRDefault="00A45B4B" w:rsidP="0024401F">
            <w:r>
              <w:t>Please use this section to provide further information in support of your application.  This needs to relate to the job description and person specification for the post and should cover the following:</w:t>
            </w:r>
          </w:p>
          <w:p w:rsidR="00A45B4B" w:rsidRDefault="00A45B4B" w:rsidP="00A45B4B">
            <w:pPr>
              <w:numPr>
                <w:ilvl w:val="0"/>
                <w:numId w:val="1"/>
              </w:numPr>
            </w:pPr>
            <w:r>
              <w:t>The experience, skills, knowledge and personal qualities which you consider make you suitable for the post</w:t>
            </w:r>
          </w:p>
          <w:p w:rsidR="00A45B4B" w:rsidRDefault="00A45B4B" w:rsidP="00A45B4B">
            <w:pPr>
              <w:numPr>
                <w:ilvl w:val="0"/>
                <w:numId w:val="1"/>
              </w:numPr>
            </w:pPr>
            <w:r>
              <w:t>Details of any voluntary work or other relevant activities</w:t>
            </w:r>
          </w:p>
          <w:p w:rsidR="00A45B4B" w:rsidRDefault="00A45B4B" w:rsidP="00A45B4B">
            <w:pPr>
              <w:numPr>
                <w:ilvl w:val="0"/>
                <w:numId w:val="1"/>
              </w:numPr>
            </w:pPr>
            <w:r>
              <w:lastRenderedPageBreak/>
              <w:t>Reasons for applying and the contribution you feel you will make to the work of the Authority.</w:t>
            </w:r>
          </w:p>
        </w:tc>
      </w:tr>
      <w:tr w:rsidR="00A45B4B" w:rsidTr="00F87144">
        <w:trPr>
          <w:trHeight w:val="2181"/>
        </w:trPr>
        <w:tc>
          <w:tcPr>
            <w:tcW w:w="10632" w:type="dxa"/>
          </w:tcPr>
          <w:p w:rsidR="00A45B4B" w:rsidRDefault="00A45B4B" w:rsidP="0024401F"/>
          <w:p w:rsidR="00A45B4B" w:rsidRPr="00F87144" w:rsidRDefault="00F750E7" w:rsidP="0024401F">
            <w:pPr>
              <w:rPr>
                <w:i/>
              </w:rPr>
            </w:pPr>
            <w:r>
              <w:rPr>
                <w:i/>
              </w:rPr>
              <w:t>[Enter details here]</w:t>
            </w:r>
          </w:p>
          <w:p w:rsidR="00A45B4B" w:rsidRDefault="00A45B4B" w:rsidP="0024401F"/>
          <w:p w:rsidR="00A45B4B" w:rsidRDefault="00A45B4B" w:rsidP="0024401F"/>
          <w:p w:rsidR="00A45B4B" w:rsidRDefault="00A45B4B" w:rsidP="0024401F"/>
        </w:tc>
      </w:tr>
      <w:tr w:rsidR="00A45B4B" w:rsidTr="00105F44">
        <w:tc>
          <w:tcPr>
            <w:tcW w:w="10632" w:type="dxa"/>
            <w:shd w:val="clear" w:color="auto" w:fill="339966"/>
          </w:tcPr>
          <w:p w:rsidR="00A45B4B" w:rsidRPr="00A04309" w:rsidRDefault="00F13D26" w:rsidP="0024401F">
            <w:pPr>
              <w:rPr>
                <w:b/>
              </w:rPr>
            </w:pPr>
            <w:r w:rsidRPr="00A04309">
              <w:rPr>
                <w:b/>
              </w:rPr>
              <w:t>Declaration</w:t>
            </w:r>
          </w:p>
        </w:tc>
      </w:tr>
      <w:tr w:rsidR="00A45B4B" w:rsidTr="00F87144">
        <w:trPr>
          <w:trHeight w:val="2118"/>
        </w:trPr>
        <w:tc>
          <w:tcPr>
            <w:tcW w:w="10632" w:type="dxa"/>
          </w:tcPr>
          <w:p w:rsidR="00A45B4B" w:rsidRDefault="00A45B4B" w:rsidP="0024401F">
            <w:r>
              <w:t>I declare that the information given in the application is, to the best of my knowledge, complete and correct and that it may be used for purposes registered by the Authority under the Data Protection Act 1998.  I understand that if, after appointment, any information is found to be inaccurate this may lead to dismissal without notice</w:t>
            </w:r>
            <w:r w:rsidR="00F750E7">
              <w:t>.</w:t>
            </w:r>
            <w:r w:rsidR="00F750E7" w:rsidRPr="00F750E7">
              <w:rPr>
                <w:b/>
              </w:rPr>
              <w:t>*</w:t>
            </w:r>
          </w:p>
          <w:p w:rsidR="007E4CF5" w:rsidRPr="00F750E7" w:rsidRDefault="007E4CF5" w:rsidP="007E4CF5">
            <w:pPr>
              <w:rPr>
                <w:b/>
              </w:rPr>
            </w:pPr>
            <w:r w:rsidRPr="00F750E7">
              <w:rPr>
                <w:b/>
              </w:rPr>
              <w:t>*By submitting this form electronically you are agreeing to this declaration.</w:t>
            </w:r>
          </w:p>
          <w:p w:rsidR="00EF4BC7" w:rsidRDefault="00EF4BC7" w:rsidP="007E4CF5"/>
          <w:p w:rsidR="00A45B4B" w:rsidRDefault="00A45B4B" w:rsidP="0024401F">
            <w:r>
              <w:t>Signed</w:t>
            </w:r>
            <w:r w:rsidR="00F750E7">
              <w:tab/>
            </w:r>
            <w:r w:rsidR="00F750E7">
              <w:tab/>
            </w:r>
            <w:r w:rsidR="00F750E7">
              <w:tab/>
            </w:r>
            <w:r w:rsidR="00F750E7">
              <w:tab/>
            </w:r>
            <w:r w:rsidR="00F750E7">
              <w:tab/>
            </w:r>
            <w:r w:rsidR="00F750E7">
              <w:tab/>
            </w:r>
            <w:r w:rsidR="00F750E7">
              <w:tab/>
            </w:r>
            <w:r w:rsidR="00F750E7">
              <w:tab/>
            </w:r>
            <w:r w:rsidR="00F750E7">
              <w:tab/>
              <w:t>Date</w:t>
            </w:r>
          </w:p>
          <w:p w:rsidR="00A45B4B" w:rsidRDefault="00A45B4B" w:rsidP="00F750E7"/>
        </w:tc>
      </w:tr>
      <w:tr w:rsidR="00A45B4B" w:rsidTr="00105F44">
        <w:tc>
          <w:tcPr>
            <w:tcW w:w="10632" w:type="dxa"/>
            <w:shd w:val="clear" w:color="auto" w:fill="339966"/>
          </w:tcPr>
          <w:p w:rsidR="00A45B4B" w:rsidRPr="00A04309" w:rsidRDefault="00A45B4B" w:rsidP="0024401F">
            <w:pPr>
              <w:rPr>
                <w:b/>
              </w:rPr>
            </w:pPr>
            <w:r w:rsidRPr="00A04309">
              <w:rPr>
                <w:b/>
              </w:rPr>
              <w:t>Data Protection Act 1998</w:t>
            </w:r>
          </w:p>
        </w:tc>
      </w:tr>
      <w:tr w:rsidR="00A45B4B" w:rsidTr="00105F44">
        <w:tc>
          <w:tcPr>
            <w:tcW w:w="10632" w:type="dxa"/>
          </w:tcPr>
          <w:p w:rsidR="00A45B4B" w:rsidRDefault="00A45B4B" w:rsidP="0024401F">
            <w:r>
              <w:t>Information from this application may be processed by computer for purposes registered by the Authority under the Data Protection Legislation.  Individuals have the right of access to computerised personal data concerning them.</w:t>
            </w:r>
          </w:p>
        </w:tc>
      </w:tr>
    </w:tbl>
    <w:p w:rsidR="00CE7DBC" w:rsidRDefault="00CE7DBC" w:rsidP="00F87144"/>
    <w:p w:rsidR="00BF46D8" w:rsidRDefault="00BF46D8" w:rsidP="00BF46D8">
      <w:pPr>
        <w:rPr>
          <w:b/>
        </w:rPr>
        <w:sectPr w:rsidR="00BF46D8" w:rsidSect="00BF46D8">
          <w:pgSz w:w="11906" w:h="16838"/>
          <w:pgMar w:top="1276" w:right="1274" w:bottom="1276" w:left="1276" w:header="708" w:footer="708" w:gutter="0"/>
          <w:cols w:space="708"/>
          <w:formProt w:val="0"/>
          <w:docGrid w:linePitch="360"/>
        </w:sectPr>
      </w:pPr>
    </w:p>
    <w:p w:rsidR="00BF46D8" w:rsidRDefault="00BF46D8" w:rsidP="00BF46D8">
      <w:pPr>
        <w:rPr>
          <w:b/>
        </w:rPr>
      </w:pPr>
    </w:p>
    <w:p w:rsidR="00BF46D8" w:rsidRDefault="00BF46D8" w:rsidP="00BF46D8">
      <w:pPr>
        <w:rPr>
          <w:b/>
        </w:rPr>
      </w:pPr>
    </w:p>
    <w:p w:rsidR="00BF46D8" w:rsidRDefault="00BF46D8" w:rsidP="00BF46D8">
      <w:pPr>
        <w:rPr>
          <w:b/>
        </w:rPr>
      </w:pPr>
    </w:p>
    <w:p w:rsidR="00BF46D8" w:rsidRDefault="00BF46D8" w:rsidP="00BF46D8">
      <w:pPr>
        <w:rPr>
          <w:b/>
        </w:rPr>
      </w:pPr>
    </w:p>
    <w:p w:rsidR="00BF46D8" w:rsidRDefault="00BF46D8" w:rsidP="00BF46D8">
      <w:pPr>
        <w:rPr>
          <w:b/>
        </w:rPr>
      </w:pPr>
    </w:p>
    <w:p w:rsidR="00BF46D8" w:rsidRDefault="00BF46D8" w:rsidP="00BF46D8">
      <w:pPr>
        <w:rPr>
          <w:b/>
        </w:rPr>
      </w:pPr>
    </w:p>
    <w:p w:rsidR="00437301" w:rsidRDefault="00437301" w:rsidP="00BF46D8">
      <w:pPr>
        <w:rPr>
          <w:b/>
        </w:rPr>
      </w:pPr>
      <w:r>
        <w:rPr>
          <w:b/>
        </w:rPr>
        <w:br w:type="page"/>
      </w:r>
    </w:p>
    <w:p w:rsidR="00BF46D8" w:rsidRPr="00BF46D8" w:rsidRDefault="00BF46D8" w:rsidP="00BF46D8">
      <w:r w:rsidRPr="00BF46D8">
        <w:rPr>
          <w:b/>
        </w:rPr>
        <w:t>Equal Opportunities Data Collection</w:t>
      </w:r>
    </w:p>
    <w:p w:rsidR="00BF46D8" w:rsidRPr="00BF46D8" w:rsidRDefault="00BF46D8" w:rsidP="00BF46D8"/>
    <w:p w:rsidR="00BF46D8" w:rsidRPr="00BF46D8" w:rsidRDefault="00BF46D8" w:rsidP="00BF46D8">
      <w:r w:rsidRPr="00BF46D8">
        <w:t>Dartmoor National Park Authority is committed to dealing fairly with all job applicants in all stages of the recruitment process. Appointments will be based on merit and suitability without regard to age, disability, gender reassignment, marriage and civil partnership, pregnancy and maternity, race, religion and belief, sex or sexual orientation in conformity to the Equality Act 2010.</w:t>
      </w:r>
    </w:p>
    <w:p w:rsidR="00BF46D8" w:rsidRPr="00BF46D8" w:rsidRDefault="00BF46D8" w:rsidP="00BF46D8"/>
    <w:p w:rsidR="00BF46D8" w:rsidRPr="00BF46D8" w:rsidRDefault="00BF46D8" w:rsidP="00BF46D8">
      <w:r w:rsidRPr="00BF46D8">
        <w:t xml:space="preserve">For further information, please refer to our </w:t>
      </w:r>
      <w:hyperlink r:id="rId7" w:history="1">
        <w:r w:rsidRPr="00BF46D8">
          <w:rPr>
            <w:rStyle w:val="Hyperlink"/>
          </w:rPr>
          <w:t>Equal Opportunities Policy Statement</w:t>
        </w:r>
      </w:hyperlink>
      <w:r w:rsidRPr="00BF46D8">
        <w:t xml:space="preserve"> provided on our website.</w:t>
      </w:r>
    </w:p>
    <w:p w:rsidR="00BF46D8" w:rsidRPr="00BF46D8" w:rsidRDefault="00BF46D8" w:rsidP="00BF46D8">
      <w:r w:rsidRPr="00BF46D8">
        <w:tab/>
      </w:r>
    </w:p>
    <w:p w:rsidR="00BF46D8" w:rsidRPr="00BF46D8" w:rsidRDefault="00BF46D8" w:rsidP="00BF46D8">
      <w:r w:rsidRPr="00BF46D8">
        <w:t>In order to check that the policy is working, we must have information about the diversity of job applicants in relation to these characteristics. This form is for you to classify yourself; all you have to do is decide which category is most appropriate to you and tick the relevant box.</w:t>
      </w:r>
    </w:p>
    <w:p w:rsidR="00BF46D8" w:rsidRPr="00BF46D8" w:rsidRDefault="00BF46D8" w:rsidP="00BF46D8"/>
    <w:p w:rsidR="00BF46D8" w:rsidRPr="00BF46D8" w:rsidRDefault="00BF46D8" w:rsidP="00BF46D8">
      <w:r w:rsidRPr="00BF46D8">
        <w:t>The information that is collected in this way will be held in strict confidence and will not affect your job application in any way.  No details of individual applicants will be released outside the Authority. This form is for monitoring purposes only. If you do not complete the form it will not prejudice your application, but we ask for your co-operation in giving us this information so that the Authority can continue to promote its equal opportunities policy.</w:t>
      </w:r>
    </w:p>
    <w:p w:rsidR="00BF46D8" w:rsidRPr="00BF46D8" w:rsidRDefault="00BF46D8" w:rsidP="00BF46D8"/>
    <w:p w:rsidR="00BF46D8" w:rsidRPr="00BF46D8" w:rsidRDefault="00BF46D8" w:rsidP="00BF46D8">
      <w:pPr>
        <w:rPr>
          <w:b/>
        </w:rPr>
      </w:pPr>
      <w:r w:rsidRPr="00BF46D8">
        <w:rPr>
          <w:b/>
        </w:rPr>
        <w:t>ETHNIC ORIGIN</w:t>
      </w:r>
    </w:p>
    <w:p w:rsidR="00BF46D8" w:rsidRPr="00BF46D8" w:rsidRDefault="00BF46D8" w:rsidP="00BF46D8"/>
    <w:p w:rsidR="00BF46D8" w:rsidRPr="00BF46D8" w:rsidRDefault="00BF46D8" w:rsidP="00BF46D8">
      <w:r w:rsidRPr="00BF46D8">
        <w:t>White European</w:t>
      </w:r>
      <w:r w:rsidRPr="00BF46D8">
        <w:tab/>
      </w:r>
      <w:r w:rsidRPr="00BF46D8">
        <w:t></w:t>
      </w:r>
      <w:r w:rsidRPr="00BF46D8">
        <w:tab/>
      </w:r>
      <w:r w:rsidRPr="00BF46D8">
        <w:tab/>
      </w:r>
      <w:r w:rsidRPr="00BF46D8">
        <w:tab/>
      </w:r>
    </w:p>
    <w:p w:rsidR="00BF46D8" w:rsidRPr="00BF46D8" w:rsidRDefault="00BF46D8" w:rsidP="00BF46D8">
      <w:r w:rsidRPr="00BF46D8">
        <w:lastRenderedPageBreak/>
        <w:t>White of other origin</w:t>
      </w:r>
      <w:r w:rsidRPr="00BF46D8">
        <w:tab/>
      </w:r>
      <w:r w:rsidRPr="00BF46D8">
        <w:t></w:t>
      </w:r>
    </w:p>
    <w:p w:rsidR="00BF46D8" w:rsidRPr="00BF46D8" w:rsidRDefault="00BF46D8" w:rsidP="00BF46D8">
      <w:r w:rsidRPr="00BF46D8">
        <w:t>Black Caribbean</w:t>
      </w:r>
      <w:r w:rsidRPr="00BF46D8">
        <w:tab/>
      </w:r>
      <w:r w:rsidRPr="00BF46D8">
        <w:t></w:t>
      </w:r>
    </w:p>
    <w:p w:rsidR="00BF46D8" w:rsidRPr="00BF46D8" w:rsidRDefault="00BF46D8" w:rsidP="00BF46D8">
      <w:r w:rsidRPr="00BF46D8">
        <w:t>Black African</w:t>
      </w:r>
      <w:r w:rsidRPr="00BF46D8">
        <w:tab/>
      </w:r>
      <w:r>
        <w:tab/>
      </w:r>
      <w:r w:rsidRPr="00BF46D8">
        <w:t></w:t>
      </w:r>
    </w:p>
    <w:p w:rsidR="00BF46D8" w:rsidRPr="00BF46D8" w:rsidRDefault="00BF46D8" w:rsidP="00BF46D8">
      <w:r w:rsidRPr="00BF46D8">
        <w:t>Black of other origin</w:t>
      </w:r>
      <w:r w:rsidRPr="00BF46D8">
        <w:tab/>
      </w:r>
      <w:r w:rsidRPr="00BF46D8">
        <w:t></w:t>
      </w:r>
    </w:p>
    <w:p w:rsidR="00BF46D8" w:rsidRPr="00BF46D8" w:rsidRDefault="00BF46D8" w:rsidP="00BF46D8">
      <w:r w:rsidRPr="00BF46D8">
        <w:t>Indian</w:t>
      </w:r>
      <w:r w:rsidRPr="00BF46D8">
        <w:tab/>
      </w:r>
      <w:r>
        <w:tab/>
      </w:r>
      <w:r>
        <w:tab/>
      </w:r>
      <w:r w:rsidRPr="00BF46D8">
        <w:t></w:t>
      </w:r>
    </w:p>
    <w:p w:rsidR="00BF46D8" w:rsidRPr="00BF46D8" w:rsidRDefault="00BF46D8" w:rsidP="00BF46D8">
      <w:r w:rsidRPr="00BF46D8">
        <w:t>Pakistani</w:t>
      </w:r>
      <w:r w:rsidRPr="00BF46D8">
        <w:tab/>
      </w:r>
      <w:r>
        <w:tab/>
      </w:r>
      <w:r w:rsidRPr="00BF46D8">
        <w:t></w:t>
      </w:r>
    </w:p>
    <w:p w:rsidR="00BF46D8" w:rsidRPr="00BF46D8" w:rsidRDefault="00BF46D8" w:rsidP="00BF46D8">
      <w:r w:rsidRPr="00BF46D8">
        <w:t>Bangladeshi</w:t>
      </w:r>
      <w:r w:rsidRPr="00BF46D8">
        <w:tab/>
      </w:r>
      <w:r>
        <w:tab/>
      </w:r>
      <w:r w:rsidRPr="00BF46D8">
        <w:t></w:t>
      </w:r>
    </w:p>
    <w:p w:rsidR="00BF46D8" w:rsidRPr="00BF46D8" w:rsidRDefault="00BF46D8" w:rsidP="00BF46D8">
      <w:r w:rsidRPr="00BF46D8">
        <w:t>Chinese</w:t>
      </w:r>
      <w:r w:rsidRPr="00BF46D8">
        <w:tab/>
      </w:r>
      <w:r>
        <w:tab/>
      </w:r>
      <w:r w:rsidRPr="00BF46D8">
        <w:t></w:t>
      </w:r>
    </w:p>
    <w:p w:rsidR="00BF46D8" w:rsidRPr="00BF46D8" w:rsidRDefault="00BF46D8" w:rsidP="00BF46D8">
      <w:r w:rsidRPr="00BF46D8">
        <w:t>Asian of other origin</w:t>
      </w:r>
      <w:r w:rsidRPr="00BF46D8">
        <w:tab/>
      </w:r>
      <w:r w:rsidRPr="00BF46D8">
        <w:t></w:t>
      </w:r>
    </w:p>
    <w:p w:rsidR="00BF46D8" w:rsidRPr="00BF46D8" w:rsidRDefault="00BF46D8" w:rsidP="00BF46D8">
      <w:r w:rsidRPr="00BF46D8">
        <w:t>Other origin, please specify</w:t>
      </w:r>
      <w:r w:rsidRPr="00BF46D8">
        <w:tab/>
        <w:t>. . . . . . . . . . . . . . . . . . . . . . . . . . .</w:t>
      </w:r>
    </w:p>
    <w:p w:rsidR="00BF46D8" w:rsidRPr="00BF46D8" w:rsidRDefault="00BF46D8" w:rsidP="00BF46D8"/>
    <w:p w:rsidR="00BF46D8" w:rsidRPr="00BF46D8" w:rsidRDefault="00BF46D8" w:rsidP="00BF46D8">
      <w:r w:rsidRPr="00BF46D8">
        <w:rPr>
          <w:b/>
        </w:rPr>
        <w:t>GENDER</w:t>
      </w:r>
      <w:r w:rsidRPr="00BF46D8">
        <w:rPr>
          <w:b/>
        </w:rPr>
        <w:tab/>
      </w:r>
      <w:r w:rsidRPr="00BF46D8">
        <w:t>Male</w:t>
      </w:r>
      <w:r w:rsidRPr="00BF46D8">
        <w:tab/>
      </w:r>
      <w:r w:rsidRPr="00BF46D8">
        <w:t></w:t>
      </w:r>
      <w:r w:rsidRPr="00BF46D8">
        <w:tab/>
        <w:t>Female</w:t>
      </w:r>
      <w:r w:rsidRPr="00BF46D8">
        <w:tab/>
      </w:r>
      <w:r w:rsidRPr="00BF46D8">
        <w:t></w:t>
      </w:r>
    </w:p>
    <w:p w:rsidR="00BF46D8" w:rsidRPr="00BF46D8" w:rsidRDefault="00BF46D8" w:rsidP="00BF46D8"/>
    <w:p w:rsidR="00BF46D8" w:rsidRPr="00BF46D8" w:rsidRDefault="00BF46D8" w:rsidP="00BF46D8">
      <w:r w:rsidRPr="00BF46D8">
        <w:rPr>
          <w:b/>
        </w:rPr>
        <w:t>AGE</w:t>
      </w:r>
      <w:r w:rsidRPr="00BF46D8">
        <w:rPr>
          <w:b/>
        </w:rPr>
        <w:tab/>
      </w:r>
      <w:r w:rsidRPr="00BF46D8">
        <w:t>Date of Birth…………………………….</w:t>
      </w:r>
    </w:p>
    <w:p w:rsidR="00BF46D8" w:rsidRPr="00BF46D8" w:rsidRDefault="00BF46D8" w:rsidP="00BF46D8"/>
    <w:p w:rsidR="00BF46D8" w:rsidRPr="00BF46D8" w:rsidRDefault="00BF46D8" w:rsidP="00BF46D8">
      <w:pPr>
        <w:rPr>
          <w:b/>
        </w:rPr>
      </w:pPr>
      <w:r w:rsidRPr="00BF46D8">
        <w:rPr>
          <w:b/>
        </w:rPr>
        <w:t>DISABILITY</w:t>
      </w:r>
    </w:p>
    <w:p w:rsidR="00BF46D8" w:rsidRPr="00BF46D8" w:rsidRDefault="00BF46D8" w:rsidP="00BF46D8">
      <w:pPr>
        <w:rPr>
          <w:b/>
        </w:rPr>
      </w:pPr>
    </w:p>
    <w:p w:rsidR="00BF46D8" w:rsidRPr="00BF46D8" w:rsidRDefault="00BF46D8" w:rsidP="00BF46D8">
      <w:pPr>
        <w:rPr>
          <w:b/>
        </w:rPr>
      </w:pPr>
      <w:r w:rsidRPr="00BF46D8">
        <w:t>The Equality Act 2010 defines a person as a disabled person (someone who has the protected characteristic of disability) if they have a physical or mental impairment which has what the law calls ‘a substantial and long-term adverse effect on their ability to carry out normal day to day activities’.</w:t>
      </w:r>
    </w:p>
    <w:p w:rsidR="00BF46D8" w:rsidRPr="00BF46D8" w:rsidRDefault="00BF46D8" w:rsidP="00BF46D8"/>
    <w:p w:rsidR="00BF46D8" w:rsidRPr="00BF46D8" w:rsidRDefault="00BF46D8" w:rsidP="00BF46D8">
      <w:r w:rsidRPr="00BF46D8">
        <w:t></w:t>
      </w:r>
      <w:r w:rsidRPr="00BF46D8">
        <w:tab/>
        <w:t>I am a disabled person as defined by the Equality Act 2010 (please</w:t>
      </w:r>
    </w:p>
    <w:p w:rsidR="00BF46D8" w:rsidRPr="00BF46D8" w:rsidRDefault="00BF46D8" w:rsidP="00BF46D8">
      <w:r w:rsidRPr="00BF46D8">
        <w:tab/>
        <w:t xml:space="preserve">specify)  . . . . . . . . . . . . . . . . . . . . . . . . . . . . . . . . . . . . . . . . . </w:t>
      </w:r>
    </w:p>
    <w:p w:rsidR="00BF46D8" w:rsidRPr="00BF46D8" w:rsidRDefault="00BF46D8" w:rsidP="00BF46D8"/>
    <w:p w:rsidR="00BF46D8" w:rsidRDefault="00BF46D8" w:rsidP="00F87144">
      <w:r w:rsidRPr="00BF46D8">
        <w:t></w:t>
      </w:r>
      <w:r w:rsidRPr="00BF46D8">
        <w:tab/>
        <w:t>I am not a disabled person as defined by the Equality Act 2010</w:t>
      </w:r>
    </w:p>
    <w:sectPr w:rsidR="00BF46D8" w:rsidSect="00BF46D8">
      <w:type w:val="continuous"/>
      <w:pgSz w:w="11906" w:h="16838"/>
      <w:pgMar w:top="1276" w:right="707" w:bottom="1276" w:left="993"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strangelo Edessa">
    <w:altName w:val="Times New Roman"/>
    <w:panose1 w:val="000000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B67CC"/>
    <w:multiLevelType w:val="hybridMultilevel"/>
    <w:tmpl w:val="51B62E0C"/>
    <w:lvl w:ilvl="0" w:tplc="44E0BCE6">
      <w:start w:val="5"/>
      <w:numFmt w:val="bullet"/>
      <w:lvlText w:val=""/>
      <w:lvlJc w:val="left"/>
      <w:pPr>
        <w:ind w:left="720" w:hanging="360"/>
      </w:pPr>
      <w:rPr>
        <w:rFonts w:ascii="Symbol" w:eastAsia="Times New Roman" w:hAnsi="Symbol" w:cs="Estrangelo Edess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4B"/>
    <w:rsid w:val="000F63FA"/>
    <w:rsid w:val="00105F44"/>
    <w:rsid w:val="0011546E"/>
    <w:rsid w:val="001949D4"/>
    <w:rsid w:val="001B0D39"/>
    <w:rsid w:val="001E2BCE"/>
    <w:rsid w:val="0024401F"/>
    <w:rsid w:val="00256E83"/>
    <w:rsid w:val="003404E3"/>
    <w:rsid w:val="00370D24"/>
    <w:rsid w:val="0041534C"/>
    <w:rsid w:val="00437301"/>
    <w:rsid w:val="005024A3"/>
    <w:rsid w:val="005830C8"/>
    <w:rsid w:val="005B2022"/>
    <w:rsid w:val="00674F7C"/>
    <w:rsid w:val="00697283"/>
    <w:rsid w:val="0073774D"/>
    <w:rsid w:val="007B3C83"/>
    <w:rsid w:val="007E4CF5"/>
    <w:rsid w:val="008C4896"/>
    <w:rsid w:val="0096076C"/>
    <w:rsid w:val="009B0B70"/>
    <w:rsid w:val="00A05754"/>
    <w:rsid w:val="00A20A8D"/>
    <w:rsid w:val="00A45B4B"/>
    <w:rsid w:val="00AF1C57"/>
    <w:rsid w:val="00B90B8B"/>
    <w:rsid w:val="00BF46D8"/>
    <w:rsid w:val="00C07592"/>
    <w:rsid w:val="00C279C3"/>
    <w:rsid w:val="00CB39B8"/>
    <w:rsid w:val="00CE7DBC"/>
    <w:rsid w:val="00D23CE6"/>
    <w:rsid w:val="00D54370"/>
    <w:rsid w:val="00D7796B"/>
    <w:rsid w:val="00D9492C"/>
    <w:rsid w:val="00E52744"/>
    <w:rsid w:val="00E80B1D"/>
    <w:rsid w:val="00E93F10"/>
    <w:rsid w:val="00EA1601"/>
    <w:rsid w:val="00ED5A41"/>
    <w:rsid w:val="00EF45C8"/>
    <w:rsid w:val="00EF4BC7"/>
    <w:rsid w:val="00F13D26"/>
    <w:rsid w:val="00F750E7"/>
    <w:rsid w:val="00F87144"/>
    <w:rsid w:val="00FB4395"/>
    <w:rsid w:val="00FC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60DFB8-191C-4974-8BF0-BDBF573B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4B"/>
    <w:rPr>
      <w:rFonts w:ascii="Arial" w:eastAsia="Times New Roman" w:hAnsi="Arial" w:cs="Estrangelo Edessa"/>
      <w:sz w:val="24"/>
      <w:szCs w:val="24"/>
    </w:rPr>
  </w:style>
  <w:style w:type="paragraph" w:styleId="Heading2">
    <w:name w:val="heading 2"/>
    <w:basedOn w:val="Normal"/>
    <w:next w:val="Normal"/>
    <w:link w:val="Heading2Char"/>
    <w:qFormat/>
    <w:rsid w:val="00A45B4B"/>
    <w:pPr>
      <w:keepNext/>
      <w:jc w:val="center"/>
      <w:outlineLvl w:val="1"/>
    </w:pPr>
    <w:rPr>
      <w:rFonts w:cs="Times New Roman"/>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5B4B"/>
    <w:rPr>
      <w:rFonts w:ascii="Arial" w:eastAsia="Times New Roman" w:hAnsi="Arial" w:cs="Times New Roman"/>
      <w:b/>
      <w:color w:val="000000"/>
      <w:sz w:val="24"/>
      <w:szCs w:val="20"/>
      <w:lang w:eastAsia="en-GB"/>
    </w:rPr>
  </w:style>
  <w:style w:type="paragraph" w:styleId="BalloonText">
    <w:name w:val="Balloon Text"/>
    <w:basedOn w:val="Normal"/>
    <w:link w:val="BalloonTextChar"/>
    <w:uiPriority w:val="99"/>
    <w:semiHidden/>
    <w:unhideWhenUsed/>
    <w:rsid w:val="00A45B4B"/>
    <w:rPr>
      <w:rFonts w:ascii="Tahoma" w:hAnsi="Tahoma" w:cs="Tahoma"/>
      <w:sz w:val="16"/>
      <w:szCs w:val="16"/>
    </w:rPr>
  </w:style>
  <w:style w:type="character" w:customStyle="1" w:styleId="BalloonTextChar">
    <w:name w:val="Balloon Text Char"/>
    <w:link w:val="BalloonText"/>
    <w:uiPriority w:val="99"/>
    <w:semiHidden/>
    <w:rsid w:val="00A45B4B"/>
    <w:rPr>
      <w:rFonts w:ascii="Tahoma" w:eastAsia="Times New Roman" w:hAnsi="Tahoma" w:cs="Tahoma"/>
      <w:sz w:val="16"/>
      <w:szCs w:val="16"/>
      <w:lang w:eastAsia="en-GB"/>
    </w:rPr>
  </w:style>
  <w:style w:type="character" w:styleId="Hyperlink">
    <w:name w:val="Hyperlink"/>
    <w:uiPriority w:val="99"/>
    <w:unhideWhenUsed/>
    <w:rsid w:val="00BF4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rtmoor-npa.gov.uk/aboutus/au-jobvacancies/au-equalop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668F-AEF4-49A6-9456-D55ED3F1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C6D85459</Template>
  <TotalTime>1</TotalTime>
  <Pages>6</Pages>
  <Words>1369</Words>
  <Characters>7805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Dartmoor National Park Authority</Company>
  <LinksUpToDate>false</LinksUpToDate>
  <CharactersWithSpaces>9156</CharactersWithSpaces>
  <SharedDoc>false</SharedDoc>
  <HLinks>
    <vt:vector size="6" baseType="variant">
      <vt:variant>
        <vt:i4>7209084</vt:i4>
      </vt:variant>
      <vt:variant>
        <vt:i4>0</vt:i4>
      </vt:variant>
      <vt:variant>
        <vt:i4>0</vt:i4>
      </vt:variant>
      <vt:variant>
        <vt:i4>5</vt:i4>
      </vt:variant>
      <vt:variant>
        <vt:lpwstr>http://www.dartmoor-npa.gov.uk/aboutus/au-jobvacancies/au-equalopps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gtimberlake</dc:creator>
  <cp:keywords/>
  <dc:description/>
  <cp:lastModifiedBy>Savannah Jones</cp:lastModifiedBy>
  <cp:revision>2</cp:revision>
  <dcterms:created xsi:type="dcterms:W3CDTF">2020-03-19T13:02:00Z</dcterms:created>
  <dcterms:modified xsi:type="dcterms:W3CDTF">2020-03-19T13:02:00Z</dcterms:modified>
</cp:coreProperties>
</file>