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5" w:rsidRPr="001974F3" w:rsidRDefault="001974F3" w:rsidP="001974F3">
      <w:pPr>
        <w:jc w:val="center"/>
        <w:rPr>
          <w:b/>
        </w:rPr>
      </w:pPr>
      <w:bookmarkStart w:id="0" w:name="_GoBack"/>
      <w:bookmarkEnd w:id="0"/>
      <w:r w:rsidRPr="001974F3">
        <w:rPr>
          <w:b/>
        </w:rPr>
        <w:t>Dartmoor Communities Fund 201</w:t>
      </w:r>
      <w:r w:rsidR="00EC4AD7">
        <w:rPr>
          <w:b/>
        </w:rPr>
        <w:t>7</w:t>
      </w:r>
    </w:p>
    <w:p w:rsidR="001974F3" w:rsidRPr="001974F3" w:rsidRDefault="001974F3" w:rsidP="001974F3">
      <w:pPr>
        <w:jc w:val="center"/>
        <w:rPr>
          <w:b/>
        </w:rPr>
      </w:pPr>
      <w:r w:rsidRPr="001974F3">
        <w:rPr>
          <w:b/>
        </w:rPr>
        <w:t>Expression of Interest Form</w:t>
      </w:r>
    </w:p>
    <w:p w:rsidR="00D50EBE" w:rsidRDefault="001974F3" w:rsidP="001974F3">
      <w:pPr>
        <w:rPr>
          <w:b/>
        </w:rPr>
      </w:pPr>
      <w:r w:rsidRPr="001974F3">
        <w:rPr>
          <w:b/>
        </w:rPr>
        <w:t>Checklist</w:t>
      </w:r>
      <w:r>
        <w:rPr>
          <w:b/>
        </w:rPr>
        <w:t xml:space="preserve">:  </w:t>
      </w:r>
    </w:p>
    <w:p w:rsidR="001974F3" w:rsidRDefault="001974F3" w:rsidP="001974F3">
      <w:pPr>
        <w:rPr>
          <w:b/>
        </w:rPr>
      </w:pPr>
      <w:r>
        <w:rPr>
          <w:b/>
        </w:rPr>
        <w:t>Y/N</w:t>
      </w:r>
      <w:r>
        <w:rPr>
          <w:b/>
        </w:rPr>
        <w:tab/>
        <w:t xml:space="preserve">Are you a </w:t>
      </w:r>
      <w:r w:rsidR="007961B7">
        <w:rPr>
          <w:b/>
        </w:rPr>
        <w:t xml:space="preserve">Dartmoor based </w:t>
      </w:r>
      <w:r>
        <w:rPr>
          <w:b/>
        </w:rPr>
        <w:t>community group or Parish/Town Council?</w:t>
      </w:r>
    </w:p>
    <w:p w:rsidR="001974F3" w:rsidRDefault="001974F3" w:rsidP="00197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Y/</w:t>
      </w:r>
      <w:proofErr w:type="gramStart"/>
      <w:r>
        <w:rPr>
          <w:b/>
        </w:rPr>
        <w:t>N  IS</w:t>
      </w:r>
      <w:proofErr w:type="gramEnd"/>
      <w:r>
        <w:rPr>
          <w:b/>
        </w:rPr>
        <w:t xml:space="preserve"> your project on Dartmoor?</w:t>
      </w:r>
    </w:p>
    <w:p w:rsidR="001974F3" w:rsidRDefault="001974F3" w:rsidP="00197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Y/</w:t>
      </w:r>
      <w:proofErr w:type="gramStart"/>
      <w:r>
        <w:rPr>
          <w:b/>
        </w:rPr>
        <w:t>N  is</w:t>
      </w:r>
      <w:proofErr w:type="gramEnd"/>
      <w:r>
        <w:rPr>
          <w:b/>
        </w:rPr>
        <w:t xml:space="preserve"> your project within West Devon</w:t>
      </w:r>
      <w:r w:rsidR="007961B7">
        <w:rPr>
          <w:b/>
        </w:rPr>
        <w:t xml:space="preserve">, </w:t>
      </w:r>
      <w:r>
        <w:rPr>
          <w:b/>
        </w:rPr>
        <w:t>South Hams</w:t>
      </w:r>
      <w:r w:rsidR="007961B7">
        <w:rPr>
          <w:b/>
        </w:rPr>
        <w:t xml:space="preserve"> or Teignbridge excluding Ashburton and Buckfastleigh</w:t>
      </w:r>
      <w:r>
        <w:rPr>
          <w:b/>
        </w:rPr>
        <w:t>?</w:t>
      </w:r>
    </w:p>
    <w:p w:rsidR="001974F3" w:rsidRDefault="001974F3" w:rsidP="00197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Y/</w:t>
      </w:r>
      <w:proofErr w:type="gramStart"/>
      <w:r>
        <w:rPr>
          <w:b/>
        </w:rPr>
        <w:t>N  Is</w:t>
      </w:r>
      <w:proofErr w:type="gramEnd"/>
      <w:r>
        <w:rPr>
          <w:b/>
        </w:rPr>
        <w:t xml:space="preserve"> it to support a </w:t>
      </w:r>
      <w:r w:rsidR="00D50EBE">
        <w:rPr>
          <w:b/>
        </w:rPr>
        <w:t xml:space="preserve">local </w:t>
      </w:r>
      <w:r>
        <w:rPr>
          <w:b/>
        </w:rPr>
        <w:t>community facility</w:t>
      </w:r>
      <w:r w:rsidR="00D50EBE">
        <w:rPr>
          <w:b/>
        </w:rPr>
        <w:t xml:space="preserve"> or service</w:t>
      </w:r>
      <w:r>
        <w:rPr>
          <w:b/>
        </w:rPr>
        <w:t xml:space="preserve"> e.g. village hall or community shop?</w:t>
      </w:r>
    </w:p>
    <w:p w:rsidR="001974F3" w:rsidRPr="001974F3" w:rsidRDefault="001974F3" w:rsidP="001974F3">
      <w:pPr>
        <w:pStyle w:val="ListParagraph"/>
        <w:numPr>
          <w:ilvl w:val="0"/>
          <w:numId w:val="1"/>
        </w:numPr>
      </w:pPr>
      <w:r w:rsidRPr="001974F3">
        <w:rPr>
          <w:b/>
        </w:rPr>
        <w:t>Y/</w:t>
      </w:r>
      <w:proofErr w:type="gramStart"/>
      <w:r w:rsidRPr="001974F3">
        <w:rPr>
          <w:b/>
        </w:rPr>
        <w:t>N  is</w:t>
      </w:r>
      <w:proofErr w:type="gramEnd"/>
      <w:r w:rsidRPr="001974F3">
        <w:rPr>
          <w:b/>
        </w:rPr>
        <w:t xml:space="preserve"> it for capital works e.g. building work or new playground </w:t>
      </w:r>
      <w:r>
        <w:rPr>
          <w:b/>
        </w:rPr>
        <w:t>e</w:t>
      </w:r>
      <w:r w:rsidRPr="001974F3">
        <w:rPr>
          <w:b/>
        </w:rPr>
        <w:t>quipment</w:t>
      </w:r>
      <w:r>
        <w:rPr>
          <w:b/>
        </w:rPr>
        <w:t>?</w:t>
      </w:r>
      <w:r w:rsidRPr="001974F3">
        <w:rPr>
          <w:b/>
        </w:rPr>
        <w:t xml:space="preserve"> </w:t>
      </w:r>
    </w:p>
    <w:p w:rsidR="001974F3" w:rsidRPr="001974F3" w:rsidRDefault="001974F3" w:rsidP="001974F3">
      <w:pPr>
        <w:rPr>
          <w:b/>
        </w:rPr>
      </w:pPr>
    </w:p>
    <w:p w:rsidR="001974F3" w:rsidRPr="001974F3" w:rsidRDefault="001974F3" w:rsidP="001974F3">
      <w:pPr>
        <w:rPr>
          <w:b/>
        </w:rPr>
      </w:pPr>
      <w:r>
        <w:rPr>
          <w:b/>
        </w:rPr>
        <w:t xml:space="preserve">If you have said yes to all the above then you are eligible to </w:t>
      </w:r>
      <w:r w:rsidRPr="001974F3">
        <w:rPr>
          <w:b/>
        </w:rPr>
        <w:t>apply to the Dartmoor Communities Fund</w:t>
      </w:r>
      <w:r>
        <w:rPr>
          <w:b/>
        </w:rPr>
        <w:t xml:space="preserve">, please complete the following and return to </w:t>
      </w:r>
      <w:hyperlink r:id="rId6" w:history="1">
        <w:r w:rsidRPr="00984C25">
          <w:rPr>
            <w:rStyle w:val="Hyperlink"/>
            <w:b/>
          </w:rPr>
          <w:t>communitiesfund@dartmoor.gov.uk</w:t>
        </w:r>
      </w:hyperlink>
      <w:r>
        <w:rPr>
          <w:b/>
        </w:rPr>
        <w:t xml:space="preserve"> to register your interest.  </w:t>
      </w:r>
      <w:r w:rsidRPr="001974F3">
        <w:rPr>
          <w:b/>
        </w:rPr>
        <w:t xml:space="preserve"> </w:t>
      </w:r>
    </w:p>
    <w:p w:rsidR="001974F3" w:rsidRDefault="001974F3"/>
    <w:p w:rsidR="001974F3" w:rsidRDefault="001974F3">
      <w:r>
        <w:t>Name of Contact</w:t>
      </w:r>
      <w:r w:rsidR="00D50EBE">
        <w:t>:</w:t>
      </w:r>
    </w:p>
    <w:p w:rsidR="001974F3" w:rsidRDefault="001974F3">
      <w:r>
        <w:t>Name of Community Organisation</w:t>
      </w:r>
      <w:r w:rsidR="00D50EBE">
        <w:t>:</w:t>
      </w:r>
    </w:p>
    <w:p w:rsidR="001974F3" w:rsidRDefault="001974F3">
      <w:r>
        <w:t>Email</w:t>
      </w:r>
      <w:r w:rsidR="00D50EBE">
        <w:t>:</w:t>
      </w:r>
    </w:p>
    <w:p w:rsidR="001974F3" w:rsidRDefault="001974F3">
      <w:r>
        <w:t>Phone</w:t>
      </w:r>
      <w:r w:rsidR="00D50EBE">
        <w:t>:</w:t>
      </w:r>
    </w:p>
    <w:p w:rsidR="001974F3" w:rsidRDefault="001974F3">
      <w:r>
        <w:t>Parish project is located in</w:t>
      </w:r>
      <w:r w:rsidR="00D50EBE">
        <w:t>:</w:t>
      </w:r>
    </w:p>
    <w:p w:rsidR="00D50EBE" w:rsidRDefault="00D50EBE">
      <w:r>
        <w:t>A</w:t>
      </w:r>
      <w:r w:rsidR="00EC4AD7">
        <w:t xml:space="preserve">pproximately how much will </w:t>
      </w:r>
      <w:r>
        <w:t xml:space="preserve">you </w:t>
      </w:r>
      <w:r w:rsidR="00EC4AD7">
        <w:t xml:space="preserve">be </w:t>
      </w:r>
      <w:r>
        <w:t xml:space="preserve">asking </w:t>
      </w:r>
      <w:proofErr w:type="gramStart"/>
      <w:r>
        <w:t>for :</w:t>
      </w:r>
      <w:proofErr w:type="gramEnd"/>
      <w:r>
        <w:t xml:space="preserve"> </w:t>
      </w:r>
    </w:p>
    <w:p w:rsidR="001974F3" w:rsidRDefault="001974F3">
      <w:r>
        <w:t>Brief details of Project</w:t>
      </w:r>
      <w:r w:rsidR="00D50EBE">
        <w:t>:</w:t>
      </w:r>
    </w:p>
    <w:sectPr w:rsidR="0019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884"/>
    <w:multiLevelType w:val="hybridMultilevel"/>
    <w:tmpl w:val="AFB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F32"/>
    <w:multiLevelType w:val="hybridMultilevel"/>
    <w:tmpl w:val="CE96F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3"/>
    <w:rsid w:val="001974F3"/>
    <w:rsid w:val="007961B7"/>
    <w:rsid w:val="00831685"/>
    <w:rsid w:val="00B205D1"/>
    <w:rsid w:val="00D50EBE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iesfund@dartmoor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7FD4EC9E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Dartmoor National Park Authority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Rumble</dc:creator>
  <cp:lastModifiedBy>Julie Colliety</cp:lastModifiedBy>
  <cp:revision>2</cp:revision>
  <dcterms:created xsi:type="dcterms:W3CDTF">2017-06-15T15:11:00Z</dcterms:created>
  <dcterms:modified xsi:type="dcterms:W3CDTF">2017-06-15T15:11:00Z</dcterms:modified>
</cp:coreProperties>
</file>